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81" w:rsidRPr="00BA0CD0" w:rsidRDefault="00934681" w:rsidP="00BA0CD0">
      <w:pPr>
        <w:spacing w:after="0" w:line="240" w:lineRule="auto"/>
        <w:jc w:val="right"/>
        <w:rPr>
          <w:b/>
          <w:sz w:val="28"/>
          <w:szCs w:val="28"/>
        </w:rPr>
      </w:pPr>
      <w:r w:rsidRPr="00BA0CD0">
        <w:rPr>
          <w:b/>
          <w:sz w:val="28"/>
          <w:szCs w:val="28"/>
        </w:rPr>
        <w:t>Al Comune di Nuraminis</w:t>
      </w:r>
    </w:p>
    <w:p w:rsidR="00934681" w:rsidRPr="00BA0CD0" w:rsidRDefault="00934681" w:rsidP="00BA0CD0">
      <w:pPr>
        <w:spacing w:after="0" w:line="240" w:lineRule="auto"/>
        <w:jc w:val="right"/>
        <w:rPr>
          <w:b/>
          <w:sz w:val="28"/>
          <w:szCs w:val="28"/>
        </w:rPr>
      </w:pPr>
      <w:r w:rsidRPr="00BA0CD0">
        <w:rPr>
          <w:b/>
          <w:sz w:val="28"/>
          <w:szCs w:val="28"/>
        </w:rPr>
        <w:t>Piazza Municipio 1</w:t>
      </w:r>
    </w:p>
    <w:p w:rsidR="00934681" w:rsidRDefault="00934681" w:rsidP="00BA0CD0">
      <w:pPr>
        <w:spacing w:after="0" w:line="240" w:lineRule="auto"/>
        <w:jc w:val="right"/>
        <w:rPr>
          <w:b/>
          <w:sz w:val="28"/>
          <w:szCs w:val="28"/>
        </w:rPr>
      </w:pPr>
      <w:r w:rsidRPr="00BA0CD0">
        <w:rPr>
          <w:b/>
          <w:sz w:val="28"/>
          <w:szCs w:val="28"/>
        </w:rPr>
        <w:t>09024 NURAMINIS</w:t>
      </w:r>
    </w:p>
    <w:p w:rsidR="00934681" w:rsidRDefault="00934681" w:rsidP="00BA0CD0">
      <w:pPr>
        <w:spacing w:after="0" w:line="240" w:lineRule="auto"/>
        <w:rPr>
          <w:b/>
          <w:sz w:val="24"/>
          <w:szCs w:val="24"/>
        </w:rPr>
      </w:pPr>
    </w:p>
    <w:p w:rsidR="00934681" w:rsidRDefault="00934681" w:rsidP="00BA0CD0">
      <w:pPr>
        <w:spacing w:after="0" w:line="240" w:lineRule="auto"/>
        <w:rPr>
          <w:b/>
          <w:sz w:val="24"/>
          <w:szCs w:val="24"/>
        </w:rPr>
      </w:pPr>
    </w:p>
    <w:p w:rsidR="00934681" w:rsidRDefault="00934681" w:rsidP="00BA0CD0">
      <w:pPr>
        <w:spacing w:after="0" w:line="240" w:lineRule="auto"/>
        <w:rPr>
          <w:b/>
          <w:sz w:val="24"/>
          <w:szCs w:val="24"/>
        </w:rPr>
      </w:pPr>
    </w:p>
    <w:p w:rsidR="00934681" w:rsidRDefault="00934681" w:rsidP="00BA0C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DI ESPRESSIONE DEL VOTO NELL’ABITAZIONE DI DIMORA.</w:t>
      </w:r>
    </w:p>
    <w:p w:rsidR="00934681" w:rsidRDefault="00934681" w:rsidP="00BA0CD0">
      <w:pPr>
        <w:spacing w:after="0" w:line="240" w:lineRule="auto"/>
        <w:rPr>
          <w:sz w:val="24"/>
          <w:szCs w:val="24"/>
        </w:rPr>
      </w:pPr>
    </w:p>
    <w:p w:rsidR="00934681" w:rsidRDefault="00934681" w:rsidP="00BA0CD0">
      <w:pPr>
        <w:spacing w:after="0" w:line="240" w:lineRule="auto"/>
        <w:rPr>
          <w:sz w:val="24"/>
          <w:szCs w:val="24"/>
        </w:rPr>
      </w:pP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________________________________________________ il _______________________</w:t>
      </w: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 a _______________________________________________________________________</w:t>
      </w: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 n. _________________________</w:t>
      </w: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telefono ________________________________ cellulare _________________________________</w:t>
      </w: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:rsidR="00934681" w:rsidRDefault="00934681" w:rsidP="00BA0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iscritto nelle Liste Elettorali del Comune di NURAMINIS</w:t>
      </w:r>
    </w:p>
    <w:p w:rsidR="00934681" w:rsidRDefault="00934681" w:rsidP="00BA0CD0">
      <w:pPr>
        <w:spacing w:after="0" w:line="240" w:lineRule="auto"/>
        <w:rPr>
          <w:sz w:val="24"/>
          <w:szCs w:val="24"/>
        </w:rPr>
      </w:pPr>
    </w:p>
    <w:p w:rsidR="00934681" w:rsidRPr="00596217" w:rsidRDefault="00934681" w:rsidP="00BA0CD0">
      <w:pPr>
        <w:spacing w:after="0" w:line="240" w:lineRule="auto"/>
        <w:jc w:val="center"/>
        <w:rPr>
          <w:b/>
          <w:sz w:val="32"/>
          <w:szCs w:val="32"/>
        </w:rPr>
      </w:pPr>
      <w:r w:rsidRPr="00596217">
        <w:rPr>
          <w:b/>
          <w:sz w:val="32"/>
          <w:szCs w:val="32"/>
        </w:rPr>
        <w:t>CHIEDE</w:t>
      </w:r>
    </w:p>
    <w:p w:rsidR="00934681" w:rsidRPr="00BA0CD0" w:rsidRDefault="00934681" w:rsidP="00BA0CD0">
      <w:pPr>
        <w:spacing w:after="0" w:line="240" w:lineRule="auto"/>
        <w:jc w:val="center"/>
        <w:rPr>
          <w:b/>
          <w:sz w:val="24"/>
          <w:szCs w:val="24"/>
        </w:rPr>
      </w:pPr>
    </w:p>
    <w:p w:rsidR="00934681" w:rsidRDefault="00934681" w:rsidP="00093B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del D.L. 3 gennaio 2006, n. 1 convertito dalla Legge 27 gennaio 2006, n. 22, di essere ammesso all’esercizio del voto a domicilio per le seguenti consultazioni elettorali:</w:t>
      </w:r>
    </w:p>
    <w:p w:rsidR="00934681" w:rsidRDefault="00934681" w:rsidP="00BA0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34681" w:rsidRDefault="00934681" w:rsidP="00BA0CD0">
      <w:pPr>
        <w:spacing w:after="0" w:line="240" w:lineRule="auto"/>
        <w:rPr>
          <w:sz w:val="24"/>
          <w:szCs w:val="24"/>
        </w:rPr>
      </w:pP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tal fine dichiara di voler esprimere il voto presso l’abitazione in cui dimora in questo Comune di Nuraminis  e precisamente al seguente indirizzo: ________________________________________</w:t>
      </w: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34681" w:rsidRDefault="00934681" w:rsidP="00BA0CD0">
      <w:pPr>
        <w:spacing w:after="0" w:line="240" w:lineRule="auto"/>
        <w:rPr>
          <w:sz w:val="24"/>
          <w:szCs w:val="24"/>
        </w:rPr>
      </w:pP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allega alla presente richiesta copia della certificazione sanitaria rilasciata in data _____________</w:t>
      </w:r>
    </w:p>
    <w:p w:rsidR="00934681" w:rsidRDefault="00934681" w:rsidP="005962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 ______________________________________________________________________________</w:t>
      </w:r>
    </w:p>
    <w:p w:rsidR="00934681" w:rsidRDefault="00934681" w:rsidP="00BA0CD0">
      <w:pPr>
        <w:spacing w:after="0" w:line="240" w:lineRule="auto"/>
        <w:rPr>
          <w:sz w:val="24"/>
          <w:szCs w:val="24"/>
        </w:rPr>
      </w:pPr>
    </w:p>
    <w:p w:rsidR="00934681" w:rsidRDefault="00934681" w:rsidP="00BA0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Nuraminis _____________________</w:t>
      </w:r>
    </w:p>
    <w:p w:rsidR="00934681" w:rsidRDefault="00934681" w:rsidP="00BA0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Il richiedente</w:t>
      </w:r>
    </w:p>
    <w:p w:rsidR="00934681" w:rsidRDefault="00934681" w:rsidP="00BA0CD0">
      <w:pPr>
        <w:spacing w:after="0" w:line="240" w:lineRule="auto"/>
        <w:rPr>
          <w:sz w:val="24"/>
          <w:szCs w:val="24"/>
        </w:rPr>
      </w:pPr>
    </w:p>
    <w:p w:rsidR="00934681" w:rsidRPr="00BA0CD0" w:rsidRDefault="00934681" w:rsidP="00BA0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934681" w:rsidRPr="00BA0CD0" w:rsidRDefault="00934681">
      <w:pPr>
        <w:spacing w:after="0" w:line="240" w:lineRule="auto"/>
        <w:jc w:val="right"/>
        <w:rPr>
          <w:b/>
          <w:sz w:val="28"/>
          <w:szCs w:val="28"/>
        </w:rPr>
      </w:pPr>
    </w:p>
    <w:sectPr w:rsidR="00934681" w:rsidRPr="00BA0CD0" w:rsidSect="00CA6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CD0"/>
    <w:rsid w:val="00093B38"/>
    <w:rsid w:val="001A2E42"/>
    <w:rsid w:val="00596217"/>
    <w:rsid w:val="00761B65"/>
    <w:rsid w:val="00934681"/>
    <w:rsid w:val="00AD7CB5"/>
    <w:rsid w:val="00BA0CD0"/>
    <w:rsid w:val="00CA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Piercarlo.Succa</cp:lastModifiedBy>
  <cp:revision>3</cp:revision>
  <dcterms:created xsi:type="dcterms:W3CDTF">2018-01-15T17:17:00Z</dcterms:created>
  <dcterms:modified xsi:type="dcterms:W3CDTF">2020-08-06T06:50:00Z</dcterms:modified>
</cp:coreProperties>
</file>