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0D" w:rsidRDefault="00107C0D" w:rsidP="0023101D">
      <w:pPr>
        <w:spacing w:before="51"/>
        <w:ind w:left="4054"/>
        <w:jc w:val="right"/>
        <w:rPr>
          <w:i/>
          <w:sz w:val="17"/>
          <w:szCs w:val="17"/>
          <w:lang w:val="it-IT"/>
        </w:rPr>
      </w:pPr>
      <w:r>
        <w:rPr>
          <w:sz w:val="20"/>
          <w:szCs w:val="20"/>
          <w:lang w:val="it-IT"/>
        </w:rPr>
        <w:t>Allegato “</w:t>
      </w:r>
      <w:r>
        <w:rPr>
          <w:b/>
          <w:i/>
          <w:sz w:val="17"/>
          <w:szCs w:val="17"/>
          <w:lang w:val="it-IT"/>
        </w:rPr>
        <w:t>B</w:t>
      </w:r>
      <w:r>
        <w:rPr>
          <w:i/>
          <w:sz w:val="17"/>
          <w:szCs w:val="17"/>
          <w:lang w:val="it-IT"/>
        </w:rPr>
        <w:t>” alla Determina Area 1 n. 60 del 26.06.2017</w:t>
      </w:r>
    </w:p>
    <w:p w:rsidR="00107C0D" w:rsidRPr="00CA6048" w:rsidRDefault="00107C0D" w:rsidP="0023101D">
      <w:pPr>
        <w:pStyle w:val="BodyText"/>
        <w:ind w:left="105"/>
        <w:jc w:val="right"/>
        <w:rPr>
          <w:rFonts w:ascii="Times New Roman"/>
          <w:lang w:val="it-IT"/>
        </w:rPr>
      </w:pPr>
    </w:p>
    <w:p w:rsidR="00107C0D" w:rsidRPr="007A677A" w:rsidRDefault="00107C0D" w:rsidP="007F63B6">
      <w:pPr>
        <w:pStyle w:val="BodyText"/>
        <w:rPr>
          <w:rFonts w:ascii="Verdana"/>
          <w:sz w:val="19"/>
          <w:szCs w:val="19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pt;margin-top:4pt;width:41.85pt;height:53.6pt;z-index:-251658752" wrapcoords="-386 0 -386 21296 21600 21296 21600 0 -386 0" fillcolor="window">
            <v:imagedata r:id="rId7" o:title=""/>
            <w10:wrap type="tight" anchorx="page"/>
          </v:shape>
        </w:pict>
      </w:r>
    </w:p>
    <w:p w:rsidR="00107C0D" w:rsidRPr="007A677A" w:rsidRDefault="00107C0D" w:rsidP="007F63B6">
      <w:pPr>
        <w:pStyle w:val="BodyText"/>
        <w:rPr>
          <w:rFonts w:ascii="Verdana"/>
          <w:sz w:val="19"/>
          <w:szCs w:val="19"/>
          <w:lang w:val="it-IT"/>
        </w:rPr>
      </w:pPr>
    </w:p>
    <w:p w:rsidR="00107C0D" w:rsidRDefault="00107C0D" w:rsidP="007F63B6">
      <w:pPr>
        <w:pStyle w:val="Nomesociet"/>
        <w:spacing w:line="240" w:lineRule="auto"/>
        <w:rPr>
          <w:b/>
          <w:color w:val="0000FF"/>
          <w:sz w:val="34"/>
          <w:szCs w:val="34"/>
        </w:rPr>
      </w:pPr>
    </w:p>
    <w:p w:rsidR="00107C0D" w:rsidRDefault="00107C0D" w:rsidP="007F63B6">
      <w:pPr>
        <w:pStyle w:val="Nomesociet"/>
        <w:spacing w:line="240" w:lineRule="auto"/>
        <w:rPr>
          <w:b/>
          <w:color w:val="0000FF"/>
          <w:sz w:val="34"/>
          <w:szCs w:val="34"/>
        </w:rPr>
      </w:pPr>
    </w:p>
    <w:p w:rsidR="00107C0D" w:rsidRPr="007A677A" w:rsidRDefault="00107C0D" w:rsidP="007F63B6">
      <w:pPr>
        <w:pStyle w:val="Nomesociet"/>
        <w:spacing w:line="240" w:lineRule="auto"/>
        <w:rPr>
          <w:b/>
          <w:color w:val="0000FF"/>
          <w:sz w:val="34"/>
          <w:szCs w:val="34"/>
        </w:rPr>
      </w:pPr>
      <w:r w:rsidRPr="007A677A">
        <w:rPr>
          <w:b/>
          <w:color w:val="0000FF"/>
          <w:sz w:val="34"/>
          <w:szCs w:val="34"/>
        </w:rPr>
        <w:t xml:space="preserve">Comune di Nuraminis </w:t>
      </w:r>
    </w:p>
    <w:p w:rsidR="00107C0D" w:rsidRPr="007A677A" w:rsidRDefault="00107C0D" w:rsidP="007F63B6">
      <w:pPr>
        <w:pStyle w:val="Nomesociet"/>
        <w:spacing w:line="240" w:lineRule="auto"/>
        <w:rPr>
          <w:b/>
          <w:color w:val="0000FF"/>
          <w:sz w:val="20"/>
        </w:rPr>
      </w:pPr>
      <w:r w:rsidRPr="007A677A">
        <w:rPr>
          <w:b/>
          <w:color w:val="0000FF"/>
          <w:sz w:val="20"/>
        </w:rPr>
        <w:t>Provincia sud sardegna</w:t>
      </w:r>
    </w:p>
    <w:tbl>
      <w:tblPr>
        <w:tblW w:w="0" w:type="auto"/>
        <w:jc w:val="center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416"/>
      </w:tblGrid>
      <w:tr w:rsidR="00107C0D" w:rsidRPr="00222EE2" w:rsidTr="00F33CC4">
        <w:trPr>
          <w:trHeight w:val="367"/>
          <w:jc w:val="center"/>
        </w:trPr>
        <w:tc>
          <w:tcPr>
            <w:tcW w:w="10416" w:type="dxa"/>
            <w:tcBorders>
              <w:top w:val="double" w:sz="4" w:space="0" w:color="auto"/>
              <w:bottom w:val="double" w:sz="4" w:space="0" w:color="auto"/>
            </w:tcBorders>
          </w:tcPr>
          <w:p w:rsidR="00107C0D" w:rsidRPr="007A677A" w:rsidRDefault="00107C0D" w:rsidP="006A0931">
            <w:pPr>
              <w:pStyle w:val="Nomesociet"/>
              <w:ind w:left="135"/>
              <w:jc w:val="both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677A">
              <w:rPr>
                <w:rFonts w:ascii="Times New Roman" w:hAnsi="Times New Roman"/>
                <w:caps w:val="0"/>
                <w:spacing w:val="0"/>
                <w:sz w:val="16"/>
                <w:szCs w:val="16"/>
              </w:rPr>
              <w:t>Piazza Municipio</w:t>
            </w:r>
            <w:r w:rsidRPr="007A677A">
              <w:rPr>
                <w:rFonts w:ascii="Times New Roman" w:hAnsi="Times New Roman"/>
                <w:spacing w:val="0"/>
                <w:sz w:val="16"/>
                <w:szCs w:val="16"/>
              </w:rPr>
              <w:t xml:space="preserve">, 1           cap. 09024                                                                                  P.I. 01043690922                         C.F. 82002130928   </w:t>
            </w:r>
          </w:p>
          <w:p w:rsidR="00107C0D" w:rsidRPr="007A677A" w:rsidRDefault="00107C0D" w:rsidP="006A0931">
            <w:pPr>
              <w:pStyle w:val="Nomesociet"/>
              <w:ind w:left="135"/>
              <w:jc w:val="both"/>
              <w:rPr>
                <w:rFonts w:ascii="Times New Roman" w:hAnsi="Times New Roman"/>
                <w:caps w:val="0"/>
                <w:spacing w:val="0"/>
                <w:sz w:val="16"/>
                <w:szCs w:val="16"/>
                <w:lang w:val="en-GB"/>
              </w:rPr>
            </w:pPr>
            <w:r w:rsidRPr="007A677A">
              <w:rPr>
                <w:rFonts w:ascii="Wingdings 2" w:hAnsi="Wingdings 2"/>
                <w:spacing w:val="0"/>
                <w:sz w:val="16"/>
                <w:szCs w:val="16"/>
              </w:rPr>
              <w:t></w:t>
            </w:r>
            <w:r w:rsidRPr="007A677A">
              <w:rPr>
                <w:rFonts w:ascii="Wingdings 2" w:hAnsi="Wingdings 2"/>
                <w:spacing w:val="0"/>
                <w:sz w:val="16"/>
                <w:szCs w:val="16"/>
              </w:rPr>
              <w:t></w:t>
            </w:r>
            <w:r w:rsidRPr="007A677A">
              <w:rPr>
                <w:rFonts w:ascii="Times New Roman" w:hAnsi="Times New Roman"/>
                <w:spacing w:val="0"/>
                <w:sz w:val="16"/>
                <w:szCs w:val="16"/>
                <w:lang w:val="en-GB"/>
              </w:rPr>
              <w:t xml:space="preserve">070/8010060                </w:t>
            </w:r>
            <w:r w:rsidRPr="007A677A">
              <w:rPr>
                <w:rFonts w:ascii="Wingdings 2" w:hAnsi="Wingdings 2"/>
                <w:spacing w:val="0"/>
                <w:sz w:val="16"/>
                <w:szCs w:val="16"/>
                <w:lang w:val="fr-FR"/>
              </w:rPr>
              <w:t></w:t>
            </w:r>
            <w:r w:rsidRPr="007A677A">
              <w:rPr>
                <w:rFonts w:ascii="Wingdings 2" w:hAnsi="Wingdings 2"/>
                <w:spacing w:val="0"/>
                <w:sz w:val="16"/>
                <w:szCs w:val="16"/>
                <w:lang w:val="fr-FR"/>
              </w:rPr>
              <w:t></w:t>
            </w:r>
            <w:r w:rsidRPr="007A677A">
              <w:rPr>
                <w:rFonts w:ascii="Times New Roman" w:hAnsi="Times New Roman"/>
                <w:spacing w:val="0"/>
                <w:sz w:val="16"/>
                <w:szCs w:val="16"/>
                <w:lang w:val="en-GB"/>
              </w:rPr>
              <w:t xml:space="preserve"> 070/</w:t>
            </w:r>
            <w:r w:rsidRPr="007A677A">
              <w:rPr>
                <w:rFonts w:ascii="Times New Roman" w:hAnsi="Times New Roman"/>
                <w:caps w:val="0"/>
                <w:spacing w:val="0"/>
                <w:sz w:val="16"/>
                <w:szCs w:val="16"/>
                <w:lang w:val="en-GB"/>
              </w:rPr>
              <w:t xml:space="preserve">8010061          </w:t>
            </w:r>
          </w:p>
          <w:p w:rsidR="00107C0D" w:rsidRPr="007A677A" w:rsidRDefault="00107C0D" w:rsidP="006A0931">
            <w:pPr>
              <w:pStyle w:val="Nomesociet"/>
              <w:ind w:left="135"/>
              <w:jc w:val="both"/>
              <w:rPr>
                <w:rFonts w:ascii="Times New Roman" w:hAnsi="Times New Roman"/>
                <w:caps w:val="0"/>
                <w:spacing w:val="0"/>
                <w:sz w:val="16"/>
                <w:szCs w:val="16"/>
                <w:lang w:val="en-GB"/>
              </w:rPr>
            </w:pPr>
            <w:r w:rsidRPr="007A677A">
              <w:rPr>
                <w:rFonts w:ascii="Times New Roman" w:hAnsi="Times New Roman"/>
                <w:caps w:val="0"/>
                <w:spacing w:val="0"/>
                <w:sz w:val="16"/>
                <w:szCs w:val="16"/>
                <w:lang w:val="en-GB"/>
              </w:rPr>
              <w:t xml:space="preserve">sito web: </w:t>
            </w:r>
            <w:r w:rsidRPr="007A677A">
              <w:rPr>
                <w:rFonts w:ascii="Times New Roman" w:hAnsi="Times New Roman"/>
                <w:caps w:val="0"/>
                <w:color w:val="0000FF"/>
                <w:spacing w:val="0"/>
                <w:sz w:val="16"/>
                <w:szCs w:val="16"/>
                <w:lang w:val="en-GB"/>
              </w:rPr>
              <w:t>www.comune.nuraminis.ca.it</w:t>
            </w:r>
            <w:r w:rsidRPr="007A677A">
              <w:rPr>
                <w:rFonts w:ascii="Times New Roman" w:hAnsi="Times New Roman"/>
                <w:caps w:val="0"/>
                <w:spacing w:val="0"/>
                <w:sz w:val="16"/>
                <w:szCs w:val="16"/>
                <w:lang w:val="en-GB"/>
              </w:rPr>
              <w:t xml:space="preserve">                                                                                                 email:  protocollo@comune.nuraminis.ca.it </w:t>
            </w:r>
          </w:p>
          <w:p w:rsidR="00107C0D" w:rsidRPr="007A677A" w:rsidRDefault="00107C0D" w:rsidP="006A0931">
            <w:pPr>
              <w:pStyle w:val="Nomesociet"/>
              <w:ind w:left="135"/>
              <w:rPr>
                <w:sz w:val="16"/>
                <w:szCs w:val="16"/>
                <w:lang w:val="fr-FR"/>
              </w:rPr>
            </w:pPr>
            <w:r w:rsidRPr="007A677A">
              <w:rPr>
                <w:rFonts w:ascii="Times New Roman" w:hAnsi="Times New Roman"/>
                <w:caps w:val="0"/>
                <w:color w:val="0000FF"/>
                <w:spacing w:val="0"/>
                <w:sz w:val="16"/>
                <w:szCs w:val="16"/>
                <w:lang w:val="fr-FR"/>
              </w:rPr>
              <w:t>PEC   protocollo.nuraminis@legalmail.it</w:t>
            </w:r>
          </w:p>
        </w:tc>
      </w:tr>
    </w:tbl>
    <w:p w:rsidR="00107C0D" w:rsidRPr="007A677A" w:rsidRDefault="00107C0D" w:rsidP="0066487D">
      <w:pPr>
        <w:rPr>
          <w:rFonts w:ascii="Verdana"/>
          <w:sz w:val="19"/>
          <w:szCs w:val="19"/>
          <w:lang w:val="fr-FR"/>
        </w:rPr>
      </w:pPr>
      <w:r>
        <w:rPr>
          <w:noProof/>
          <w:lang w:val="it-IT" w:eastAsia="it-IT"/>
        </w:rPr>
        <w:pict>
          <v:shape id="_x0000_s1027" type="#_x0000_t75" style="position:absolute;margin-left:11pt;margin-top:9.2pt;width:120pt;height:100.2pt;z-index:251658752;mso-position-horizontal-relative:text;mso-position-vertical-relative:text">
            <v:imagedata r:id="rId8" o:title=""/>
            <w10:wrap type="square"/>
          </v:shape>
        </w:pict>
      </w:r>
    </w:p>
    <w:p w:rsidR="00107C0D" w:rsidRPr="007A677A" w:rsidRDefault="00107C0D" w:rsidP="007F63B6">
      <w:pPr>
        <w:pStyle w:val="BodyText"/>
        <w:spacing w:before="3"/>
        <w:rPr>
          <w:rFonts w:ascii="Verdana"/>
          <w:sz w:val="12"/>
          <w:szCs w:val="12"/>
          <w:lang w:val="fr-FR"/>
        </w:rPr>
      </w:pPr>
    </w:p>
    <w:p w:rsidR="00107C0D" w:rsidRPr="007F63B6" w:rsidRDefault="00107C0D" w:rsidP="007F63B6">
      <w:pPr>
        <w:pStyle w:val="BodyText"/>
        <w:rPr>
          <w:sz w:val="19"/>
          <w:szCs w:val="19"/>
          <w:lang w:val="fr-FR"/>
        </w:rPr>
      </w:pPr>
    </w:p>
    <w:p w:rsidR="00107C0D" w:rsidRDefault="00107C0D" w:rsidP="007F63B6">
      <w:pPr>
        <w:ind w:left="2183" w:hanging="500"/>
        <w:jc w:val="center"/>
        <w:rPr>
          <w:rFonts w:ascii="Times New Roman" w:hAnsi="Times New Roman" w:cs="Times New Roman"/>
          <w:b/>
          <w:i/>
          <w:sz w:val="23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3"/>
          <w:szCs w:val="24"/>
          <w:lang w:val="it-IT"/>
        </w:rPr>
        <w:t>RICHIESTA AGEVOLAZIONE TARIFFARIA (</w:t>
      </w:r>
      <w:r w:rsidRPr="007F63B6">
        <w:rPr>
          <w:rFonts w:ascii="Times New Roman" w:hAnsi="Times New Roman" w:cs="Times New Roman"/>
          <w:i/>
          <w:sz w:val="18"/>
          <w:szCs w:val="18"/>
          <w:lang w:val="it-IT"/>
        </w:rPr>
        <w:t>riduzione/esenzione</w:t>
      </w:r>
      <w:r>
        <w:rPr>
          <w:rFonts w:ascii="Times New Roman" w:hAnsi="Times New Roman" w:cs="Times New Roman"/>
          <w:b/>
          <w:i/>
          <w:sz w:val="23"/>
          <w:szCs w:val="24"/>
          <w:lang w:val="it-IT"/>
        </w:rPr>
        <w:t>)</w:t>
      </w:r>
    </w:p>
    <w:p w:rsidR="00107C0D" w:rsidRPr="007A677A" w:rsidRDefault="00107C0D" w:rsidP="007F63B6">
      <w:pPr>
        <w:ind w:left="2183" w:hanging="500"/>
        <w:jc w:val="center"/>
        <w:rPr>
          <w:rFonts w:ascii="Times New Roman" w:hAnsi="Times New Roman" w:cs="Times New Roman"/>
          <w:b/>
          <w:i/>
          <w:sz w:val="23"/>
          <w:szCs w:val="24"/>
          <w:lang w:val="it-IT"/>
        </w:rPr>
      </w:pPr>
      <w:r w:rsidRPr="007A677A">
        <w:rPr>
          <w:rFonts w:ascii="Times New Roman" w:hAnsi="Times New Roman" w:cs="Times New Roman"/>
          <w:b/>
          <w:i/>
          <w:sz w:val="23"/>
          <w:szCs w:val="24"/>
          <w:lang w:val="it-IT"/>
        </w:rPr>
        <w:t xml:space="preserve"> SERVIZIO DI</w:t>
      </w:r>
      <w:r>
        <w:rPr>
          <w:rFonts w:ascii="Times New Roman" w:hAnsi="Times New Roman" w:cs="Times New Roman"/>
          <w:b/>
          <w:i/>
          <w:sz w:val="23"/>
          <w:szCs w:val="24"/>
          <w:lang w:val="it-IT"/>
        </w:rPr>
        <w:t xml:space="preserve"> RISTORAZIONE SCOLASTICA PER L'A</w:t>
      </w:r>
      <w:r w:rsidRPr="007A677A">
        <w:rPr>
          <w:rFonts w:ascii="Times New Roman" w:hAnsi="Times New Roman" w:cs="Times New Roman"/>
          <w:b/>
          <w:i/>
          <w:sz w:val="23"/>
          <w:szCs w:val="24"/>
          <w:lang w:val="it-IT"/>
        </w:rPr>
        <w:t>NNO SCOLASTICO</w:t>
      </w:r>
    </w:p>
    <w:p w:rsidR="00107C0D" w:rsidRPr="007A677A" w:rsidRDefault="00107C0D" w:rsidP="007F63B6">
      <w:pPr>
        <w:ind w:left="2183" w:hanging="500"/>
        <w:jc w:val="center"/>
        <w:rPr>
          <w:rFonts w:ascii="Times New Roman" w:hAnsi="Times New Roman" w:cs="Times New Roman"/>
          <w:b/>
          <w:i/>
          <w:sz w:val="23"/>
          <w:szCs w:val="24"/>
          <w:lang w:val="it-IT"/>
        </w:rPr>
      </w:pPr>
      <w:r w:rsidRPr="007A677A">
        <w:rPr>
          <w:rFonts w:ascii="Times New Roman" w:hAnsi="Times New Roman" w:cs="Times New Roman"/>
          <w:b/>
          <w:i/>
          <w:sz w:val="23"/>
          <w:szCs w:val="24"/>
          <w:lang w:val="it-IT"/>
        </w:rPr>
        <w:t>2017/2018</w:t>
      </w:r>
    </w:p>
    <w:p w:rsidR="00107C0D" w:rsidRPr="007A677A" w:rsidRDefault="00107C0D" w:rsidP="007F63B6">
      <w:pPr>
        <w:pStyle w:val="BodyText"/>
        <w:ind w:left="120" w:right="113"/>
        <w:jc w:val="both"/>
        <w:rPr>
          <w:sz w:val="19"/>
          <w:szCs w:val="19"/>
          <w:lang w:val="it-IT"/>
        </w:rPr>
      </w:pPr>
    </w:p>
    <w:p w:rsidR="00107C0D" w:rsidRPr="007F63B6" w:rsidRDefault="00107C0D">
      <w:pPr>
        <w:pStyle w:val="BodyText"/>
        <w:ind w:left="105"/>
        <w:rPr>
          <w:rFonts w:ascii="Times New Roman"/>
          <w:lang w:val="it-IT"/>
        </w:rPr>
      </w:pPr>
    </w:p>
    <w:p w:rsidR="00107C0D" w:rsidRPr="007F63B6" w:rsidRDefault="00107C0D">
      <w:pPr>
        <w:pStyle w:val="BodyText"/>
        <w:spacing w:before="5"/>
        <w:rPr>
          <w:rFonts w:ascii="Times New Roman"/>
          <w:sz w:val="25"/>
          <w:lang w:val="it-IT"/>
        </w:rPr>
      </w:pPr>
    </w:p>
    <w:p w:rsidR="00107C0D" w:rsidRDefault="00107C0D">
      <w:pPr>
        <w:tabs>
          <w:tab w:val="left" w:pos="3811"/>
          <w:tab w:val="left" w:pos="5293"/>
          <w:tab w:val="left" w:pos="6945"/>
        </w:tabs>
        <w:spacing w:before="59"/>
        <w:ind w:left="117"/>
        <w:rPr>
          <w:lang w:val="it-IT"/>
        </w:rPr>
      </w:pPr>
    </w:p>
    <w:p w:rsidR="00107C0D" w:rsidRDefault="00107C0D">
      <w:pPr>
        <w:tabs>
          <w:tab w:val="left" w:pos="3811"/>
          <w:tab w:val="left" w:pos="5293"/>
          <w:tab w:val="left" w:pos="6945"/>
        </w:tabs>
        <w:spacing w:before="59"/>
        <w:ind w:left="117"/>
        <w:rPr>
          <w:lang w:val="it-IT"/>
        </w:rPr>
      </w:pPr>
    </w:p>
    <w:p w:rsidR="00107C0D" w:rsidRPr="008A0D49" w:rsidRDefault="00107C0D">
      <w:pPr>
        <w:tabs>
          <w:tab w:val="left" w:pos="3811"/>
          <w:tab w:val="left" w:pos="5293"/>
          <w:tab w:val="left" w:pos="6945"/>
        </w:tabs>
        <w:spacing w:before="59"/>
        <w:ind w:left="117"/>
        <w:rPr>
          <w:lang w:val="it-IT"/>
        </w:rPr>
      </w:pPr>
      <w:r w:rsidRPr="008A0D49">
        <w:rPr>
          <w:lang w:val="it-IT"/>
        </w:rPr>
        <w:t>Il/la sottoscritt_,  nella sua</w:t>
      </w:r>
      <w:r w:rsidRPr="008A0D49">
        <w:rPr>
          <w:spacing w:val="-10"/>
          <w:lang w:val="it-IT"/>
        </w:rPr>
        <w:t xml:space="preserve"> </w:t>
      </w:r>
      <w:r w:rsidRPr="008A0D49">
        <w:rPr>
          <w:lang w:val="it-IT"/>
        </w:rPr>
        <w:t>qualità</w:t>
      </w:r>
      <w:r w:rsidRPr="008A0D49">
        <w:rPr>
          <w:spacing w:val="-3"/>
          <w:lang w:val="it-IT"/>
        </w:rPr>
        <w:t xml:space="preserve"> </w:t>
      </w:r>
      <w:r w:rsidRPr="008A0D49">
        <w:rPr>
          <w:lang w:val="it-IT"/>
        </w:rPr>
        <w:t>di</w:t>
      </w:r>
      <w:r w:rsidRPr="008A0D49">
        <w:rPr>
          <w:lang w:val="it-IT"/>
        </w:rPr>
        <w:tab/>
        <w:t>□</w:t>
      </w:r>
      <w:r w:rsidRPr="008A0D49">
        <w:rPr>
          <w:spacing w:val="-3"/>
          <w:lang w:val="it-IT"/>
        </w:rPr>
        <w:t xml:space="preserve"> </w:t>
      </w:r>
      <w:r w:rsidRPr="008A0D49">
        <w:rPr>
          <w:lang w:val="it-IT"/>
        </w:rPr>
        <w:t>Genitore</w:t>
      </w:r>
      <w:r>
        <w:rPr>
          <w:lang w:val="it-IT"/>
        </w:rPr>
        <w:t xml:space="preserve">   </w:t>
      </w:r>
      <w:r w:rsidRPr="008A0D49">
        <w:rPr>
          <w:lang w:val="it-IT"/>
        </w:rPr>
        <w:t>□</w:t>
      </w:r>
      <w:r w:rsidRPr="008A0D49">
        <w:rPr>
          <w:spacing w:val="-22"/>
          <w:lang w:val="it-IT"/>
        </w:rPr>
        <w:t xml:space="preserve"> </w:t>
      </w:r>
      <w:r w:rsidRPr="008A0D49">
        <w:rPr>
          <w:lang w:val="it-IT"/>
        </w:rPr>
        <w:t>Affidatario</w:t>
      </w:r>
      <w:r>
        <w:rPr>
          <w:lang w:val="it-IT"/>
        </w:rPr>
        <w:t xml:space="preserve">   </w:t>
      </w:r>
      <w:r w:rsidRPr="008A0D49">
        <w:rPr>
          <w:lang w:val="it-IT"/>
        </w:rPr>
        <w:t xml:space="preserve">□ </w:t>
      </w:r>
      <w:r w:rsidRPr="008A0D49">
        <w:rPr>
          <w:spacing w:val="-3"/>
          <w:lang w:val="it-IT"/>
        </w:rPr>
        <w:t xml:space="preserve">Tutore </w:t>
      </w:r>
      <w:r w:rsidRPr="008A0D49">
        <w:rPr>
          <w:lang w:val="it-IT"/>
        </w:rPr>
        <w:t>esercente la potestà</w:t>
      </w:r>
      <w:r w:rsidRPr="008A0D49">
        <w:rPr>
          <w:spacing w:val="-15"/>
          <w:lang w:val="it-IT"/>
        </w:rPr>
        <w:t xml:space="preserve"> </w:t>
      </w:r>
      <w:r w:rsidRPr="008A0D49">
        <w:rPr>
          <w:lang w:val="it-IT"/>
        </w:rPr>
        <w:t>genitoriale</w:t>
      </w:r>
    </w:p>
    <w:p w:rsidR="00107C0D" w:rsidRPr="009763F5" w:rsidRDefault="00107C0D">
      <w:pPr>
        <w:pStyle w:val="BodyText"/>
        <w:rPr>
          <w:sz w:val="14"/>
          <w:lang w:val="it-IT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6"/>
        <w:gridCol w:w="339"/>
        <w:gridCol w:w="1195"/>
        <w:gridCol w:w="787"/>
        <w:gridCol w:w="1123"/>
        <w:gridCol w:w="574"/>
        <w:gridCol w:w="601"/>
        <w:gridCol w:w="462"/>
        <w:gridCol w:w="1485"/>
        <w:gridCol w:w="1951"/>
        <w:gridCol w:w="485"/>
        <w:gridCol w:w="633"/>
      </w:tblGrid>
      <w:tr w:rsidR="00107C0D" w:rsidTr="00D40E6D">
        <w:trPr>
          <w:trHeight w:hRule="exact" w:val="387"/>
        </w:trPr>
        <w:tc>
          <w:tcPr>
            <w:tcW w:w="1595" w:type="dxa"/>
            <w:gridSpan w:val="2"/>
          </w:tcPr>
          <w:p w:rsidR="00107C0D" w:rsidRPr="00D40E6D" w:rsidRDefault="00107C0D">
            <w:pPr>
              <w:pStyle w:val="TableParagraph"/>
              <w:spacing w:before="55"/>
              <w:ind w:left="55"/>
              <w:rPr>
                <w:rFonts w:ascii="Times New Roman" w:eastAsia="Times New Roman"/>
                <w:b/>
              </w:rPr>
            </w:pPr>
            <w:r w:rsidRPr="00D40E6D">
              <w:rPr>
                <w:rFonts w:ascii="Times New Roman" w:eastAsia="Times New Roman"/>
                <w:b/>
              </w:rPr>
              <w:t>Cognome</w:t>
            </w:r>
          </w:p>
        </w:tc>
        <w:tc>
          <w:tcPr>
            <w:tcW w:w="9296" w:type="dxa"/>
            <w:gridSpan w:val="10"/>
          </w:tcPr>
          <w:p w:rsidR="00107C0D" w:rsidRDefault="00107C0D"/>
        </w:tc>
      </w:tr>
      <w:tr w:rsidR="00107C0D" w:rsidTr="00A4357C">
        <w:trPr>
          <w:trHeight w:hRule="exact" w:val="388"/>
        </w:trPr>
        <w:tc>
          <w:tcPr>
            <w:tcW w:w="1595" w:type="dxa"/>
            <w:gridSpan w:val="2"/>
          </w:tcPr>
          <w:p w:rsidR="00107C0D" w:rsidRDefault="00107C0D">
            <w:pPr>
              <w:pStyle w:val="TableParagraph"/>
              <w:spacing w:before="55"/>
              <w:ind w:left="55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Nome</w:t>
            </w:r>
          </w:p>
        </w:tc>
        <w:tc>
          <w:tcPr>
            <w:tcW w:w="9296" w:type="dxa"/>
            <w:gridSpan w:val="10"/>
          </w:tcPr>
          <w:p w:rsidR="00107C0D" w:rsidRDefault="00107C0D"/>
        </w:tc>
      </w:tr>
      <w:tr w:rsidR="00107C0D" w:rsidTr="00B8513E">
        <w:trPr>
          <w:trHeight w:hRule="exact" w:val="388"/>
        </w:trPr>
        <w:tc>
          <w:tcPr>
            <w:tcW w:w="1595" w:type="dxa"/>
            <w:gridSpan w:val="2"/>
          </w:tcPr>
          <w:p w:rsidR="00107C0D" w:rsidRDefault="00107C0D">
            <w:pPr>
              <w:pStyle w:val="TableParagraph"/>
              <w:spacing w:before="55"/>
              <w:ind w:left="55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Luogo Nascita</w:t>
            </w:r>
          </w:p>
        </w:tc>
        <w:tc>
          <w:tcPr>
            <w:tcW w:w="3679" w:type="dxa"/>
            <w:gridSpan w:val="4"/>
          </w:tcPr>
          <w:p w:rsidR="00107C0D" w:rsidRDefault="00107C0D"/>
        </w:tc>
        <w:tc>
          <w:tcPr>
            <w:tcW w:w="601" w:type="dxa"/>
          </w:tcPr>
          <w:p w:rsidR="00107C0D" w:rsidRDefault="00107C0D">
            <w:pPr>
              <w:pStyle w:val="TableParagraph"/>
              <w:spacing w:before="55"/>
              <w:ind w:left="-5"/>
              <w:rPr>
                <w:rFonts w:ascii="Times New Roman" w:eastAsia="Times New Roman"/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Prov</w:t>
            </w:r>
          </w:p>
        </w:tc>
        <w:tc>
          <w:tcPr>
            <w:tcW w:w="462" w:type="dxa"/>
          </w:tcPr>
          <w:p w:rsidR="00107C0D" w:rsidRDefault="00107C0D"/>
        </w:tc>
        <w:tc>
          <w:tcPr>
            <w:tcW w:w="1485" w:type="dxa"/>
          </w:tcPr>
          <w:p w:rsidR="00107C0D" w:rsidRDefault="00107C0D">
            <w:pPr>
              <w:pStyle w:val="TableParagraph"/>
              <w:spacing w:before="55"/>
              <w:ind w:left="88"/>
              <w:rPr>
                <w:rFonts w:ascii="Times New Roman" w:eastAsia="Times New Roman"/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Data nascita</w:t>
            </w:r>
          </w:p>
        </w:tc>
        <w:tc>
          <w:tcPr>
            <w:tcW w:w="3069" w:type="dxa"/>
            <w:gridSpan w:val="3"/>
          </w:tcPr>
          <w:p w:rsidR="00107C0D" w:rsidRDefault="00107C0D"/>
        </w:tc>
      </w:tr>
      <w:tr w:rsidR="00107C0D" w:rsidTr="00BF76A8">
        <w:trPr>
          <w:trHeight w:hRule="exact" w:val="388"/>
        </w:trPr>
        <w:tc>
          <w:tcPr>
            <w:tcW w:w="1256" w:type="dxa"/>
          </w:tcPr>
          <w:p w:rsidR="00107C0D" w:rsidRDefault="00107C0D">
            <w:pPr>
              <w:pStyle w:val="TableParagraph"/>
              <w:spacing w:before="53"/>
              <w:ind w:left="55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Residente a</w:t>
            </w:r>
          </w:p>
        </w:tc>
        <w:tc>
          <w:tcPr>
            <w:tcW w:w="2321" w:type="dxa"/>
            <w:gridSpan w:val="3"/>
          </w:tcPr>
          <w:p w:rsidR="00107C0D" w:rsidRDefault="00107C0D"/>
        </w:tc>
        <w:tc>
          <w:tcPr>
            <w:tcW w:w="1123" w:type="dxa"/>
          </w:tcPr>
          <w:p w:rsidR="00107C0D" w:rsidRDefault="00107C0D">
            <w:pPr>
              <w:pStyle w:val="TableParagraph"/>
              <w:spacing w:before="55"/>
              <w:ind w:left="47"/>
              <w:rPr>
                <w:rFonts w:ascii="Times New Roman" w:eastAsia="Times New Roman"/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Via/Piazza</w:t>
            </w:r>
          </w:p>
        </w:tc>
        <w:tc>
          <w:tcPr>
            <w:tcW w:w="5073" w:type="dxa"/>
            <w:gridSpan w:val="5"/>
          </w:tcPr>
          <w:p w:rsidR="00107C0D" w:rsidRDefault="00107C0D"/>
        </w:tc>
        <w:tc>
          <w:tcPr>
            <w:tcW w:w="485" w:type="dxa"/>
          </w:tcPr>
          <w:p w:rsidR="00107C0D" w:rsidRDefault="00107C0D">
            <w:pPr>
              <w:pStyle w:val="TableParagraph"/>
              <w:spacing w:before="55"/>
              <w:ind w:left="5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N°</w:t>
            </w:r>
          </w:p>
        </w:tc>
        <w:tc>
          <w:tcPr>
            <w:tcW w:w="633" w:type="dxa"/>
          </w:tcPr>
          <w:p w:rsidR="00107C0D" w:rsidRDefault="00107C0D"/>
        </w:tc>
      </w:tr>
      <w:tr w:rsidR="00107C0D" w:rsidTr="00B95E7A">
        <w:trPr>
          <w:trHeight w:hRule="exact" w:val="387"/>
        </w:trPr>
        <w:tc>
          <w:tcPr>
            <w:tcW w:w="2790" w:type="dxa"/>
            <w:gridSpan w:val="3"/>
          </w:tcPr>
          <w:p w:rsidR="00107C0D" w:rsidRDefault="00107C0D">
            <w:pPr>
              <w:pStyle w:val="TableParagraph"/>
              <w:spacing w:before="55"/>
              <w:ind w:left="124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Codice Fiscale</w:t>
            </w:r>
          </w:p>
        </w:tc>
        <w:tc>
          <w:tcPr>
            <w:tcW w:w="8101" w:type="dxa"/>
            <w:gridSpan w:val="9"/>
          </w:tcPr>
          <w:p w:rsidR="00107C0D" w:rsidRDefault="00107C0D"/>
        </w:tc>
      </w:tr>
    </w:tbl>
    <w:p w:rsidR="00107C0D" w:rsidRPr="009763F5" w:rsidRDefault="00107C0D">
      <w:pPr>
        <w:spacing w:before="1"/>
        <w:ind w:left="170"/>
        <w:rPr>
          <w:rFonts w:ascii="Times New Roman" w:eastAsia="Times New Roman"/>
          <w:sz w:val="24"/>
          <w:lang w:val="it-IT"/>
        </w:rPr>
      </w:pPr>
      <w:r w:rsidRPr="009763F5">
        <w:rPr>
          <w:rFonts w:ascii="Times New Roman" w:eastAsia="Times New Roman"/>
          <w:sz w:val="21"/>
          <w:lang w:val="it-IT"/>
        </w:rPr>
        <w:t>Recapito postal</w:t>
      </w:r>
      <w:r w:rsidRPr="009763F5">
        <w:rPr>
          <w:rFonts w:ascii="Times New Roman" w:eastAsia="Times New Roman"/>
          <w:sz w:val="24"/>
          <w:lang w:val="it-IT"/>
        </w:rPr>
        <w:t>e (s</w:t>
      </w:r>
      <w:r w:rsidRPr="009763F5">
        <w:rPr>
          <w:rFonts w:ascii="Times New Roman" w:eastAsia="Times New Roman"/>
          <w:i/>
          <w:sz w:val="20"/>
          <w:lang w:val="it-IT"/>
        </w:rPr>
        <w:t xml:space="preserve">olo se diverso dalla residenza </w:t>
      </w:r>
      <w:r w:rsidRPr="009763F5">
        <w:rPr>
          <w:rFonts w:ascii="Times New Roman" w:eastAsia="Times New Roman"/>
          <w:sz w:val="24"/>
          <w:lang w:val="it-IT"/>
        </w:rPr>
        <w:t>)</w:t>
      </w:r>
    </w:p>
    <w:tbl>
      <w:tblPr>
        <w:tblW w:w="10899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1051"/>
        <w:gridCol w:w="269"/>
        <w:gridCol w:w="880"/>
        <w:gridCol w:w="2970"/>
        <w:gridCol w:w="660"/>
        <w:gridCol w:w="4417"/>
      </w:tblGrid>
      <w:tr w:rsidR="00107C0D" w:rsidTr="00D40E6D">
        <w:trPr>
          <w:trHeight w:hRule="exact" w:val="386"/>
        </w:trPr>
        <w:tc>
          <w:tcPr>
            <w:tcW w:w="1703" w:type="dxa"/>
            <w:gridSpan w:val="2"/>
          </w:tcPr>
          <w:p w:rsidR="00107C0D" w:rsidRDefault="00107C0D">
            <w:pPr>
              <w:pStyle w:val="TableParagraph"/>
              <w:spacing w:before="55"/>
              <w:ind w:left="6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Via/N°/Comune</w:t>
            </w:r>
          </w:p>
        </w:tc>
        <w:tc>
          <w:tcPr>
            <w:tcW w:w="9196" w:type="dxa"/>
            <w:gridSpan w:val="5"/>
          </w:tcPr>
          <w:p w:rsidR="00107C0D" w:rsidRDefault="00107C0D"/>
        </w:tc>
      </w:tr>
      <w:tr w:rsidR="00107C0D" w:rsidTr="00D40E6D">
        <w:trPr>
          <w:trHeight w:hRule="exact" w:val="390"/>
        </w:trPr>
        <w:tc>
          <w:tcPr>
            <w:tcW w:w="652" w:type="dxa"/>
          </w:tcPr>
          <w:p w:rsidR="00107C0D" w:rsidRDefault="00107C0D">
            <w:pPr>
              <w:pStyle w:val="TableParagraph"/>
              <w:spacing w:before="56"/>
              <w:ind w:left="8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Tel.</w:t>
            </w:r>
          </w:p>
        </w:tc>
        <w:tc>
          <w:tcPr>
            <w:tcW w:w="1320" w:type="dxa"/>
            <w:gridSpan w:val="2"/>
          </w:tcPr>
          <w:p w:rsidR="00107C0D" w:rsidRDefault="00107C0D"/>
        </w:tc>
        <w:tc>
          <w:tcPr>
            <w:tcW w:w="880" w:type="dxa"/>
          </w:tcPr>
          <w:p w:rsidR="00107C0D" w:rsidRDefault="00107C0D">
            <w:pPr>
              <w:pStyle w:val="TableParagraph"/>
              <w:spacing w:before="56"/>
              <w:ind w:left="5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Cellulare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07C0D" w:rsidRDefault="00107C0D"/>
        </w:tc>
        <w:tc>
          <w:tcPr>
            <w:tcW w:w="660" w:type="dxa"/>
            <w:tcBorders>
              <w:right w:val="single" w:sz="4" w:space="0" w:color="auto"/>
            </w:tcBorders>
          </w:tcPr>
          <w:p w:rsidR="00107C0D" w:rsidRPr="00D40E6D" w:rsidRDefault="00107C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0E6D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:rsidR="00107C0D" w:rsidRDefault="00107C0D"/>
        </w:tc>
      </w:tr>
    </w:tbl>
    <w:p w:rsidR="00107C0D" w:rsidRDefault="00107C0D">
      <w:pPr>
        <w:pStyle w:val="BodyText"/>
        <w:spacing w:before="10"/>
        <w:rPr>
          <w:rFonts w:ascii="Times New Roman"/>
        </w:rPr>
      </w:pPr>
    </w:p>
    <w:p w:rsidR="00107C0D" w:rsidRPr="00D40E6D" w:rsidRDefault="00107C0D">
      <w:pPr>
        <w:pStyle w:val="Heading1"/>
        <w:tabs>
          <w:tab w:val="left" w:pos="7662"/>
          <w:tab w:val="left" w:pos="8303"/>
        </w:tabs>
        <w:spacing w:before="69"/>
        <w:ind w:left="2463"/>
        <w:rPr>
          <w:rFonts w:ascii="Arial" w:hAnsi="Arial" w:cs="Arial"/>
          <w:sz w:val="20"/>
          <w:szCs w:val="20"/>
          <w:lang w:val="it-IT"/>
        </w:rPr>
      </w:pPr>
      <w:r w:rsidRPr="00D40E6D">
        <w:rPr>
          <w:rFonts w:ascii="Arial" w:hAnsi="Arial" w:cs="Arial"/>
          <w:sz w:val="20"/>
          <w:szCs w:val="20"/>
          <w:lang w:val="it-IT"/>
        </w:rPr>
        <w:t>CHIEDE L'AGEVOLAZIONE</w:t>
      </w:r>
      <w:r w:rsidRPr="00D40E6D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40E6D">
        <w:rPr>
          <w:rFonts w:ascii="Arial" w:hAnsi="Arial" w:cs="Arial"/>
          <w:spacing w:val="-4"/>
          <w:sz w:val="20"/>
          <w:szCs w:val="20"/>
          <w:lang w:val="it-IT"/>
        </w:rPr>
        <w:t>TARIFFARIA</w:t>
      </w:r>
      <w:r w:rsidRPr="00D40E6D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D40E6D">
        <w:rPr>
          <w:rFonts w:ascii="Arial" w:hAnsi="Arial" w:cs="Arial"/>
          <w:sz w:val="20"/>
          <w:szCs w:val="20"/>
          <w:lang w:val="it-IT"/>
        </w:rPr>
        <w:t>per</w:t>
      </w:r>
      <w:r w:rsidRPr="00D40E6D">
        <w:rPr>
          <w:rFonts w:ascii="Arial" w:hAnsi="Arial" w:cs="Arial"/>
          <w:sz w:val="20"/>
          <w:szCs w:val="20"/>
          <w:lang w:val="it-IT"/>
        </w:rPr>
        <w:tab/>
        <w:t>n°</w:t>
      </w:r>
      <w:r w:rsidRPr="00D40E6D">
        <w:rPr>
          <w:rFonts w:ascii="Arial" w:hAnsi="Arial" w:cs="Arial"/>
          <w:b w:val="0"/>
          <w:sz w:val="20"/>
          <w:szCs w:val="20"/>
          <w:u w:val="thick"/>
          <w:lang w:val="it-IT"/>
        </w:rPr>
        <w:t xml:space="preserve"> </w:t>
      </w:r>
      <w:r w:rsidRPr="00D40E6D">
        <w:rPr>
          <w:rFonts w:ascii="Arial" w:hAnsi="Arial" w:cs="Arial"/>
          <w:b w:val="0"/>
          <w:sz w:val="20"/>
          <w:szCs w:val="20"/>
          <w:u w:val="thick"/>
          <w:lang w:val="it-IT"/>
        </w:rPr>
        <w:tab/>
      </w:r>
      <w:r w:rsidRPr="00D40E6D">
        <w:rPr>
          <w:rFonts w:ascii="Arial" w:hAnsi="Arial" w:cs="Arial"/>
          <w:sz w:val="20"/>
          <w:szCs w:val="20"/>
          <w:lang w:val="it-IT"/>
        </w:rPr>
        <w:t>figli</w:t>
      </w:r>
    </w:p>
    <w:p w:rsidR="00107C0D" w:rsidRPr="00D40E6D" w:rsidRDefault="00107C0D">
      <w:pPr>
        <w:pStyle w:val="BodyText"/>
        <w:rPr>
          <w:b/>
          <w:lang w:val="it-IT"/>
        </w:rPr>
      </w:pPr>
    </w:p>
    <w:tbl>
      <w:tblPr>
        <w:tblW w:w="10877" w:type="dxa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1895"/>
        <w:gridCol w:w="468"/>
        <w:gridCol w:w="1161"/>
        <w:gridCol w:w="1201"/>
        <w:gridCol w:w="954"/>
        <w:gridCol w:w="470"/>
        <w:gridCol w:w="954"/>
        <w:gridCol w:w="1424"/>
        <w:gridCol w:w="470"/>
        <w:gridCol w:w="468"/>
        <w:gridCol w:w="472"/>
        <w:gridCol w:w="507"/>
      </w:tblGrid>
      <w:tr w:rsidR="00107C0D" w:rsidTr="0080123A">
        <w:trPr>
          <w:trHeight w:hRule="exact" w:val="431"/>
        </w:trPr>
        <w:tc>
          <w:tcPr>
            <w:tcW w:w="433" w:type="dxa"/>
            <w:vMerge w:val="restart"/>
            <w:tcBorders>
              <w:right w:val="single" w:sz="2" w:space="0" w:color="000000"/>
            </w:tcBorders>
            <w:shd w:val="clear" w:color="auto" w:fill="CCFFFF"/>
          </w:tcPr>
          <w:p w:rsidR="00107C0D" w:rsidRPr="009763F5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:rsidR="00107C0D" w:rsidRDefault="00107C0D">
            <w:pPr>
              <w:pStyle w:val="TableParagraph"/>
              <w:spacing w:line="247" w:lineRule="auto"/>
              <w:ind w:left="117" w:right="121" w:hanging="6"/>
              <w:jc w:val="center"/>
              <w:rPr>
                <w:b/>
                <w:sz w:val="12"/>
              </w:rPr>
            </w:pPr>
            <w:r>
              <w:rPr>
                <w:b/>
                <w:w w:val="190"/>
                <w:sz w:val="12"/>
              </w:rPr>
              <w:t xml:space="preserve">F I </w:t>
            </w:r>
            <w:r>
              <w:rPr>
                <w:b/>
                <w:w w:val="185"/>
                <w:sz w:val="12"/>
              </w:rPr>
              <w:t xml:space="preserve">G </w:t>
            </w:r>
            <w:r>
              <w:rPr>
                <w:b/>
                <w:w w:val="190"/>
                <w:sz w:val="12"/>
              </w:rPr>
              <w:t xml:space="preserve">L I </w:t>
            </w:r>
            <w:r>
              <w:rPr>
                <w:b/>
                <w:w w:val="185"/>
                <w:sz w:val="12"/>
              </w:rPr>
              <w:t>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5"/>
              <w:rPr>
                <w:b/>
                <w:sz w:val="9"/>
              </w:rPr>
            </w:pPr>
          </w:p>
          <w:p w:rsidR="00107C0D" w:rsidRDefault="00107C0D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Cognome</w:t>
            </w:r>
          </w:p>
        </w:tc>
        <w:tc>
          <w:tcPr>
            <w:tcW w:w="8549" w:type="dxa"/>
            <w:gridSpan w:val="11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/>
        </w:tc>
      </w:tr>
      <w:tr w:rsidR="00107C0D" w:rsidTr="0080123A">
        <w:trPr>
          <w:trHeight w:hRule="exact" w:val="39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8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Nome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/>
        </w:tc>
      </w:tr>
      <w:tr w:rsidR="00107C0D" w:rsidTr="0080123A">
        <w:trPr>
          <w:trHeight w:hRule="exact" w:val="37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07C0D" w:rsidRDefault="00107C0D">
            <w:pPr>
              <w:pStyle w:val="TableParagraph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Nato/a</w:t>
            </w:r>
          </w:p>
        </w:tc>
        <w:tc>
          <w:tcPr>
            <w:tcW w:w="3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86"/>
              <w:ind w:left="18" w:right="-23"/>
              <w:rPr>
                <w:b/>
                <w:sz w:val="11"/>
              </w:rPr>
            </w:pPr>
            <w:r>
              <w:rPr>
                <w:b/>
                <w:spacing w:val="-3"/>
                <w:w w:val="180"/>
                <w:sz w:val="11"/>
              </w:rPr>
              <w:t>Data</w:t>
            </w:r>
          </w:p>
        </w:tc>
        <w:tc>
          <w:tcPr>
            <w:tcW w:w="42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/>
        </w:tc>
      </w:tr>
      <w:tr w:rsidR="00107C0D" w:rsidTr="0080123A">
        <w:trPr>
          <w:trHeight w:hRule="exact" w:val="426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9"/>
              <w:rPr>
                <w:b/>
                <w:sz w:val="9"/>
              </w:rPr>
            </w:pPr>
          </w:p>
          <w:p w:rsidR="00107C0D" w:rsidRDefault="00107C0D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5"/>
                <w:sz w:val="13"/>
              </w:rPr>
              <w:t>Cod. Fiscale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6" w:space="0" w:color="000000"/>
            </w:tcBorders>
          </w:tcPr>
          <w:p w:rsidR="00107C0D" w:rsidRDefault="00107C0D"/>
        </w:tc>
      </w:tr>
      <w:tr w:rsidR="00107C0D" w:rsidTr="0080123A">
        <w:trPr>
          <w:trHeight w:hRule="exact" w:val="352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/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</w:tcPr>
          <w:p w:rsidR="00107C0D" w:rsidRPr="009763F5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>
            <w:pPr>
              <w:pStyle w:val="TableParagraph"/>
              <w:spacing w:before="84"/>
              <w:ind w:left="244"/>
              <w:rPr>
                <w:b/>
                <w:sz w:val="11"/>
                <w:lang w:val="it-IT"/>
              </w:rPr>
            </w:pPr>
            <w:r w:rsidRPr="009763F5">
              <w:rPr>
                <w:b/>
                <w:w w:val="180"/>
                <w:sz w:val="11"/>
                <w:lang w:val="it-IT"/>
              </w:rPr>
              <w:t>ordine scuola</w:t>
            </w:r>
          </w:p>
          <w:p w:rsidR="00107C0D" w:rsidRPr="009763F5" w:rsidRDefault="00107C0D">
            <w:pPr>
              <w:pStyle w:val="TableParagraph"/>
              <w:spacing w:before="14"/>
              <w:ind w:left="308"/>
              <w:rPr>
                <w:i/>
                <w:sz w:val="9"/>
                <w:lang w:val="it-IT"/>
              </w:rPr>
            </w:pPr>
            <w:r w:rsidRPr="009763F5">
              <w:rPr>
                <w:i/>
                <w:w w:val="190"/>
                <w:sz w:val="9"/>
                <w:lang w:val="it-IT"/>
              </w:rPr>
              <w:t>( b arrare con x)</w:t>
            </w:r>
          </w:p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07C0D" w:rsidRPr="009763F5" w:rsidRDefault="00107C0D">
            <w:pPr>
              <w:rPr>
                <w:lang w:val="it-IT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9763F5" w:rsidRDefault="00107C0D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107C0D" w:rsidRDefault="00107C0D">
            <w:pPr>
              <w:pStyle w:val="TableParagraph"/>
              <w:spacing w:before="1"/>
              <w:ind w:left="103"/>
              <w:rPr>
                <w:sz w:val="11"/>
              </w:rPr>
            </w:pPr>
            <w:r>
              <w:rPr>
                <w:w w:val="180"/>
                <w:sz w:val="11"/>
              </w:rPr>
              <w:t>Infanzia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80123A">
            <w:pPr>
              <w:pStyle w:val="TableParagraph"/>
              <w:spacing w:before="62" w:line="242" w:lineRule="auto"/>
              <w:ind w:left="28" w:right="-9"/>
              <w:rPr>
                <w:sz w:val="11"/>
              </w:rPr>
            </w:pPr>
            <w:r>
              <w:rPr>
                <w:w w:val="180"/>
                <w:sz w:val="11"/>
              </w:rPr>
              <w:t>Istituto.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>
            <w:pPr>
              <w:pStyle w:val="TableParagraph"/>
              <w:spacing w:before="1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>
            <w:pPr>
              <w:pStyle w:val="TableParagraph"/>
              <w:spacing w:before="1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/>
        </w:tc>
      </w:tr>
      <w:tr w:rsidR="00107C0D" w:rsidTr="0080123A">
        <w:trPr>
          <w:trHeight w:hRule="exact" w:val="563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/>
        </w:tc>
        <w:tc>
          <w:tcPr>
            <w:tcW w:w="1895" w:type="dxa"/>
            <w:vMerge/>
            <w:tcBorders>
              <w:left w:val="single" w:sz="2" w:space="0" w:color="000000"/>
              <w:right w:val="double" w:sz="2" w:space="0" w:color="000000"/>
            </w:tcBorders>
          </w:tcPr>
          <w:p w:rsidR="00107C0D" w:rsidRDefault="00107C0D"/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triple" w:sz="2" w:space="0" w:color="000000"/>
              <w:right w:val="double" w:sz="2" w:space="0" w:color="000000"/>
            </w:tcBorders>
          </w:tcPr>
          <w:p w:rsidR="00107C0D" w:rsidRDefault="00107C0D"/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D40E6D" w:rsidRDefault="00107C0D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D40E6D">
              <w:rPr>
                <w:w w:val="180"/>
                <w:sz w:val="11"/>
                <w:lang w:val="it-IT"/>
              </w:rPr>
              <w:t>Secondaria</w:t>
            </w: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D40E6D">
              <w:rPr>
                <w:w w:val="180"/>
                <w:sz w:val="11"/>
                <w:lang w:val="it-IT"/>
              </w:rPr>
              <w:t>I° grado</w:t>
            </w: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D40E6D" w:rsidRDefault="00107C0D">
            <w:pPr>
              <w:pStyle w:val="TableParagraph"/>
              <w:spacing w:before="72"/>
              <w:ind w:left="87"/>
              <w:rPr>
                <w:sz w:val="11"/>
                <w:lang w:val="it-IT"/>
              </w:rPr>
            </w:pPr>
            <w:r w:rsidRPr="00D40E6D">
              <w:rPr>
                <w:w w:val="180"/>
                <w:sz w:val="11"/>
                <w:lang w:val="it-IT"/>
              </w:rPr>
              <w:t>ria di I°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80123A">
            <w:pPr>
              <w:pStyle w:val="TableParagraph"/>
              <w:spacing w:before="68" w:line="247" w:lineRule="auto"/>
              <w:ind w:left="28"/>
              <w:rPr>
                <w:sz w:val="11"/>
              </w:rPr>
            </w:pPr>
            <w:r>
              <w:rPr>
                <w:w w:val="180"/>
                <w:sz w:val="11"/>
              </w:rPr>
              <w:t>Istituto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72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72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>
            <w:pPr>
              <w:pStyle w:val="TableParagraph"/>
              <w:rPr>
                <w:b/>
                <w:sz w:val="12"/>
              </w:rPr>
            </w:pPr>
          </w:p>
          <w:p w:rsidR="00107C0D" w:rsidRDefault="00107C0D">
            <w:pPr>
              <w:pStyle w:val="TableParagraph"/>
              <w:spacing w:before="72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:rsidR="00107C0D" w:rsidRDefault="00107C0D"/>
        </w:tc>
      </w:tr>
    </w:tbl>
    <w:p w:rsidR="00107C0D" w:rsidRDefault="00107C0D">
      <w:pPr>
        <w:pStyle w:val="BodyText"/>
        <w:rPr>
          <w:b/>
          <w:sz w:val="24"/>
        </w:rPr>
      </w:pPr>
    </w:p>
    <w:p w:rsidR="00107C0D" w:rsidRDefault="00107C0D">
      <w:pPr>
        <w:pStyle w:val="BodyText"/>
        <w:rPr>
          <w:b/>
          <w:sz w:val="24"/>
        </w:rPr>
      </w:pPr>
    </w:p>
    <w:p w:rsidR="00107C0D" w:rsidRDefault="00107C0D">
      <w:pPr>
        <w:pStyle w:val="BodyText"/>
        <w:rPr>
          <w:b/>
          <w:sz w:val="24"/>
        </w:rPr>
      </w:pPr>
    </w:p>
    <w:p w:rsidR="00107C0D" w:rsidRDefault="00107C0D">
      <w:pPr>
        <w:pStyle w:val="BodyText"/>
        <w:rPr>
          <w:b/>
          <w:sz w:val="24"/>
        </w:rPr>
      </w:pPr>
    </w:p>
    <w:p w:rsidR="00107C0D" w:rsidRDefault="00107C0D">
      <w:pPr>
        <w:pStyle w:val="BodyText"/>
        <w:rPr>
          <w:b/>
          <w:sz w:val="24"/>
        </w:rPr>
      </w:pPr>
    </w:p>
    <w:p w:rsidR="00107C0D" w:rsidRDefault="00107C0D">
      <w:pPr>
        <w:pStyle w:val="BodyText"/>
        <w:rPr>
          <w:b/>
          <w:sz w:val="24"/>
        </w:rPr>
      </w:pPr>
    </w:p>
    <w:tbl>
      <w:tblPr>
        <w:tblW w:w="10877" w:type="dxa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1895"/>
        <w:gridCol w:w="468"/>
        <w:gridCol w:w="1161"/>
        <w:gridCol w:w="1201"/>
        <w:gridCol w:w="954"/>
        <w:gridCol w:w="470"/>
        <w:gridCol w:w="954"/>
        <w:gridCol w:w="1424"/>
        <w:gridCol w:w="470"/>
        <w:gridCol w:w="468"/>
        <w:gridCol w:w="472"/>
        <w:gridCol w:w="507"/>
      </w:tblGrid>
      <w:tr w:rsidR="00107C0D" w:rsidTr="00D55836">
        <w:trPr>
          <w:trHeight w:hRule="exact" w:val="431"/>
        </w:trPr>
        <w:tc>
          <w:tcPr>
            <w:tcW w:w="433" w:type="dxa"/>
            <w:vMerge w:val="restart"/>
            <w:tcBorders>
              <w:right w:val="single" w:sz="2" w:space="0" w:color="000000"/>
            </w:tcBorders>
            <w:shd w:val="clear" w:color="auto" w:fill="CCFFFF"/>
          </w:tcPr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:rsidR="00107C0D" w:rsidRDefault="00107C0D" w:rsidP="00D55836">
            <w:pPr>
              <w:pStyle w:val="TableParagraph"/>
              <w:spacing w:line="247" w:lineRule="auto"/>
              <w:ind w:left="117" w:right="121" w:hanging="6"/>
              <w:jc w:val="center"/>
              <w:rPr>
                <w:b/>
                <w:sz w:val="12"/>
              </w:rPr>
            </w:pPr>
            <w:r>
              <w:rPr>
                <w:b/>
                <w:w w:val="190"/>
                <w:sz w:val="12"/>
              </w:rPr>
              <w:t xml:space="preserve">F I </w:t>
            </w:r>
            <w:r>
              <w:rPr>
                <w:b/>
                <w:w w:val="185"/>
                <w:sz w:val="12"/>
              </w:rPr>
              <w:t xml:space="preserve">G </w:t>
            </w:r>
            <w:r>
              <w:rPr>
                <w:b/>
                <w:w w:val="190"/>
                <w:sz w:val="12"/>
              </w:rPr>
              <w:t xml:space="preserve">L I </w:t>
            </w:r>
            <w:r>
              <w:rPr>
                <w:b/>
                <w:w w:val="185"/>
                <w:sz w:val="12"/>
              </w:rPr>
              <w:t>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5"/>
              <w:rPr>
                <w:b/>
                <w:sz w:val="9"/>
              </w:rPr>
            </w:pPr>
          </w:p>
          <w:p w:rsidR="00107C0D" w:rsidRDefault="00107C0D" w:rsidP="00D55836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Cognome</w:t>
            </w:r>
          </w:p>
        </w:tc>
        <w:tc>
          <w:tcPr>
            <w:tcW w:w="8549" w:type="dxa"/>
            <w:gridSpan w:val="11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9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8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Nome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7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Nato/a</w:t>
            </w:r>
          </w:p>
        </w:tc>
        <w:tc>
          <w:tcPr>
            <w:tcW w:w="3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86"/>
              <w:ind w:left="18" w:right="-23"/>
              <w:rPr>
                <w:b/>
                <w:sz w:val="11"/>
              </w:rPr>
            </w:pPr>
            <w:r>
              <w:rPr>
                <w:b/>
                <w:spacing w:val="-3"/>
                <w:w w:val="180"/>
                <w:sz w:val="11"/>
              </w:rPr>
              <w:t>Data</w:t>
            </w:r>
          </w:p>
        </w:tc>
        <w:tc>
          <w:tcPr>
            <w:tcW w:w="42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426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9"/>
              <w:rPr>
                <w:b/>
                <w:sz w:val="9"/>
              </w:rPr>
            </w:pPr>
          </w:p>
          <w:p w:rsidR="00107C0D" w:rsidRDefault="00107C0D" w:rsidP="00D55836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5"/>
                <w:sz w:val="13"/>
              </w:rPr>
              <w:t>Cod. Fiscale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52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</w:tcPr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spacing w:before="84"/>
              <w:ind w:left="244"/>
              <w:rPr>
                <w:b/>
                <w:sz w:val="11"/>
                <w:lang w:val="it-IT"/>
              </w:rPr>
            </w:pPr>
            <w:r w:rsidRPr="009763F5">
              <w:rPr>
                <w:b/>
                <w:w w:val="180"/>
                <w:sz w:val="11"/>
                <w:lang w:val="it-IT"/>
              </w:rPr>
              <w:t>ordine scuola</w:t>
            </w:r>
          </w:p>
          <w:p w:rsidR="00107C0D" w:rsidRPr="009763F5" w:rsidRDefault="00107C0D" w:rsidP="00D55836">
            <w:pPr>
              <w:pStyle w:val="TableParagraph"/>
              <w:spacing w:before="14"/>
              <w:ind w:left="308"/>
              <w:rPr>
                <w:i/>
                <w:sz w:val="9"/>
                <w:lang w:val="it-IT"/>
              </w:rPr>
            </w:pPr>
            <w:r w:rsidRPr="009763F5">
              <w:rPr>
                <w:i/>
                <w:w w:val="190"/>
                <w:sz w:val="9"/>
                <w:lang w:val="it-IT"/>
              </w:rPr>
              <w:t>( b arrare con x)</w:t>
            </w:r>
          </w:p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07C0D" w:rsidRPr="009763F5" w:rsidRDefault="00107C0D" w:rsidP="00D55836">
            <w:pPr>
              <w:rPr>
                <w:lang w:val="it-IT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9763F5" w:rsidRDefault="00107C0D" w:rsidP="00D55836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03"/>
              <w:rPr>
                <w:sz w:val="11"/>
              </w:rPr>
            </w:pPr>
            <w:r>
              <w:rPr>
                <w:w w:val="180"/>
                <w:sz w:val="11"/>
              </w:rPr>
              <w:t>Infanzia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62" w:line="242" w:lineRule="auto"/>
              <w:ind w:left="28" w:right="-9"/>
              <w:rPr>
                <w:sz w:val="11"/>
              </w:rPr>
            </w:pPr>
            <w:r>
              <w:rPr>
                <w:w w:val="180"/>
                <w:sz w:val="11"/>
              </w:rPr>
              <w:t>Istituto.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563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vMerge/>
            <w:tcBorders>
              <w:left w:val="single" w:sz="2" w:space="0" w:color="000000"/>
              <w:right w:val="double" w:sz="2" w:space="0" w:color="000000"/>
            </w:tcBorders>
          </w:tcPr>
          <w:p w:rsidR="00107C0D" w:rsidRDefault="00107C0D" w:rsidP="00D55836"/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triple" w:sz="2" w:space="0" w:color="000000"/>
              <w:right w:val="double" w:sz="2" w:space="0" w:color="000000"/>
            </w:tcBorders>
          </w:tcPr>
          <w:p w:rsidR="00107C0D" w:rsidRDefault="00107C0D" w:rsidP="00D55836"/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80123A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Secondaria</w:t>
            </w: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I° grado</w:t>
            </w: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ria di I°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68" w:line="247" w:lineRule="auto"/>
              <w:ind w:left="28"/>
              <w:rPr>
                <w:sz w:val="11"/>
              </w:rPr>
            </w:pPr>
            <w:r>
              <w:rPr>
                <w:w w:val="180"/>
                <w:sz w:val="11"/>
              </w:rPr>
              <w:t>Istituto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</w:tbl>
    <w:p w:rsidR="00107C0D" w:rsidRDefault="00107C0D">
      <w:pPr>
        <w:pStyle w:val="BodyText"/>
        <w:rPr>
          <w:b/>
          <w:sz w:val="24"/>
        </w:rPr>
      </w:pPr>
    </w:p>
    <w:tbl>
      <w:tblPr>
        <w:tblW w:w="10877" w:type="dxa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1895"/>
        <w:gridCol w:w="468"/>
        <w:gridCol w:w="1161"/>
        <w:gridCol w:w="1201"/>
        <w:gridCol w:w="954"/>
        <w:gridCol w:w="470"/>
        <w:gridCol w:w="954"/>
        <w:gridCol w:w="1424"/>
        <w:gridCol w:w="470"/>
        <w:gridCol w:w="468"/>
        <w:gridCol w:w="472"/>
        <w:gridCol w:w="507"/>
      </w:tblGrid>
      <w:tr w:rsidR="00107C0D" w:rsidTr="00D55836">
        <w:trPr>
          <w:trHeight w:hRule="exact" w:val="431"/>
        </w:trPr>
        <w:tc>
          <w:tcPr>
            <w:tcW w:w="433" w:type="dxa"/>
            <w:vMerge w:val="restart"/>
            <w:tcBorders>
              <w:right w:val="single" w:sz="2" w:space="0" w:color="000000"/>
            </w:tcBorders>
            <w:shd w:val="clear" w:color="auto" w:fill="CCFFFF"/>
          </w:tcPr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:rsidR="00107C0D" w:rsidRDefault="00107C0D" w:rsidP="00D55836">
            <w:pPr>
              <w:pStyle w:val="TableParagraph"/>
              <w:spacing w:line="247" w:lineRule="auto"/>
              <w:ind w:left="117" w:right="121" w:hanging="6"/>
              <w:jc w:val="center"/>
              <w:rPr>
                <w:b/>
                <w:sz w:val="12"/>
              </w:rPr>
            </w:pPr>
            <w:r>
              <w:rPr>
                <w:b/>
                <w:w w:val="190"/>
                <w:sz w:val="12"/>
              </w:rPr>
              <w:t xml:space="preserve">F I </w:t>
            </w:r>
            <w:r>
              <w:rPr>
                <w:b/>
                <w:w w:val="185"/>
                <w:sz w:val="12"/>
              </w:rPr>
              <w:t xml:space="preserve">G </w:t>
            </w:r>
            <w:r>
              <w:rPr>
                <w:b/>
                <w:w w:val="190"/>
                <w:sz w:val="12"/>
              </w:rPr>
              <w:t xml:space="preserve">L I </w:t>
            </w:r>
            <w:r>
              <w:rPr>
                <w:b/>
                <w:w w:val="185"/>
                <w:sz w:val="12"/>
              </w:rPr>
              <w:t>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5"/>
              <w:rPr>
                <w:b/>
                <w:sz w:val="9"/>
              </w:rPr>
            </w:pPr>
          </w:p>
          <w:p w:rsidR="00107C0D" w:rsidRDefault="00107C0D" w:rsidP="00D55836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Cognome</w:t>
            </w:r>
          </w:p>
        </w:tc>
        <w:tc>
          <w:tcPr>
            <w:tcW w:w="8549" w:type="dxa"/>
            <w:gridSpan w:val="11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9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8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Nome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70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80"/>
                <w:sz w:val="13"/>
              </w:rPr>
              <w:t>Nato/a</w:t>
            </w:r>
          </w:p>
        </w:tc>
        <w:tc>
          <w:tcPr>
            <w:tcW w:w="3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86"/>
              <w:ind w:left="18" w:right="-23"/>
              <w:rPr>
                <w:b/>
                <w:sz w:val="11"/>
              </w:rPr>
            </w:pPr>
            <w:r>
              <w:rPr>
                <w:b/>
                <w:spacing w:val="-3"/>
                <w:w w:val="180"/>
                <w:sz w:val="11"/>
              </w:rPr>
              <w:t>Data</w:t>
            </w:r>
          </w:p>
        </w:tc>
        <w:tc>
          <w:tcPr>
            <w:tcW w:w="42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426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9"/>
              <w:rPr>
                <w:b/>
                <w:sz w:val="9"/>
              </w:rPr>
            </w:pPr>
          </w:p>
          <w:p w:rsidR="00107C0D" w:rsidRDefault="00107C0D" w:rsidP="00D55836">
            <w:pPr>
              <w:pStyle w:val="TableParagraph"/>
              <w:ind w:right="41"/>
              <w:jc w:val="right"/>
              <w:rPr>
                <w:b/>
                <w:sz w:val="13"/>
              </w:rPr>
            </w:pPr>
            <w:r>
              <w:rPr>
                <w:b/>
                <w:w w:val="185"/>
                <w:sz w:val="13"/>
              </w:rPr>
              <w:t>Cod. Fiscale</w:t>
            </w:r>
          </w:p>
        </w:tc>
        <w:tc>
          <w:tcPr>
            <w:tcW w:w="8549" w:type="dxa"/>
            <w:gridSpan w:val="11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352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</w:tcPr>
          <w:p w:rsidR="00107C0D" w:rsidRPr="009763F5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9763F5" w:rsidRDefault="00107C0D" w:rsidP="00D55836">
            <w:pPr>
              <w:pStyle w:val="TableParagraph"/>
              <w:spacing w:before="84"/>
              <w:ind w:left="244"/>
              <w:rPr>
                <w:b/>
                <w:sz w:val="11"/>
                <w:lang w:val="it-IT"/>
              </w:rPr>
            </w:pPr>
            <w:r w:rsidRPr="009763F5">
              <w:rPr>
                <w:b/>
                <w:w w:val="180"/>
                <w:sz w:val="11"/>
                <w:lang w:val="it-IT"/>
              </w:rPr>
              <w:t>ordine scuola</w:t>
            </w:r>
          </w:p>
          <w:p w:rsidR="00107C0D" w:rsidRPr="009763F5" w:rsidRDefault="00107C0D" w:rsidP="00D55836">
            <w:pPr>
              <w:pStyle w:val="TableParagraph"/>
              <w:spacing w:before="14"/>
              <w:ind w:left="308"/>
              <w:rPr>
                <w:i/>
                <w:sz w:val="9"/>
                <w:lang w:val="it-IT"/>
              </w:rPr>
            </w:pPr>
            <w:r w:rsidRPr="009763F5">
              <w:rPr>
                <w:i/>
                <w:w w:val="190"/>
                <w:sz w:val="9"/>
                <w:lang w:val="it-IT"/>
              </w:rPr>
              <w:t>( b arrare con x)</w:t>
            </w:r>
          </w:p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07C0D" w:rsidRPr="009763F5" w:rsidRDefault="00107C0D" w:rsidP="00D55836">
            <w:pPr>
              <w:rPr>
                <w:lang w:val="it-IT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9763F5" w:rsidRDefault="00107C0D" w:rsidP="00D55836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03"/>
              <w:rPr>
                <w:sz w:val="11"/>
              </w:rPr>
            </w:pPr>
            <w:r>
              <w:rPr>
                <w:w w:val="180"/>
                <w:sz w:val="11"/>
              </w:rPr>
              <w:t>Infanzia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62" w:line="242" w:lineRule="auto"/>
              <w:ind w:left="28" w:right="-9"/>
              <w:rPr>
                <w:sz w:val="11"/>
              </w:rPr>
            </w:pPr>
            <w:r>
              <w:rPr>
                <w:w w:val="180"/>
                <w:sz w:val="11"/>
              </w:rPr>
              <w:t>Istituto.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07C0D" w:rsidRDefault="00107C0D" w:rsidP="00D55836"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  <w:tr w:rsidR="00107C0D" w:rsidTr="00D55836">
        <w:trPr>
          <w:trHeight w:hRule="exact" w:val="563"/>
        </w:trPr>
        <w:tc>
          <w:tcPr>
            <w:tcW w:w="433" w:type="dxa"/>
            <w:vMerge/>
            <w:tcBorders>
              <w:right w:val="single" w:sz="2" w:space="0" w:color="000000"/>
            </w:tcBorders>
            <w:shd w:val="clear" w:color="auto" w:fill="CCFFFF"/>
          </w:tcPr>
          <w:p w:rsidR="00107C0D" w:rsidRDefault="00107C0D" w:rsidP="00D55836"/>
        </w:tc>
        <w:tc>
          <w:tcPr>
            <w:tcW w:w="1895" w:type="dxa"/>
            <w:vMerge/>
            <w:tcBorders>
              <w:left w:val="single" w:sz="2" w:space="0" w:color="000000"/>
              <w:right w:val="double" w:sz="2" w:space="0" w:color="000000"/>
            </w:tcBorders>
          </w:tcPr>
          <w:p w:rsidR="00107C0D" w:rsidRDefault="00107C0D" w:rsidP="00D55836"/>
        </w:tc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triple" w:sz="2" w:space="0" w:color="000000"/>
              <w:right w:val="double" w:sz="2" w:space="0" w:color="000000"/>
            </w:tcBorders>
          </w:tcPr>
          <w:p w:rsidR="00107C0D" w:rsidRDefault="00107C0D" w:rsidP="00D55836"/>
        </w:tc>
        <w:tc>
          <w:tcPr>
            <w:tcW w:w="1161" w:type="dxa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shd w:val="clear" w:color="auto" w:fill="FFFFCC"/>
          </w:tcPr>
          <w:p w:rsidR="00107C0D" w:rsidRPr="0080123A" w:rsidRDefault="00107C0D" w:rsidP="00D55836">
            <w:pPr>
              <w:pStyle w:val="TableParagraph"/>
              <w:rPr>
                <w:b/>
                <w:sz w:val="12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Secondaria</w:t>
            </w: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I° grado</w:t>
            </w: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w w:val="180"/>
                <w:sz w:val="11"/>
                <w:lang w:val="it-IT"/>
              </w:rPr>
            </w:pPr>
          </w:p>
          <w:p w:rsidR="00107C0D" w:rsidRPr="0080123A" w:rsidRDefault="00107C0D" w:rsidP="00D55836">
            <w:pPr>
              <w:pStyle w:val="TableParagraph"/>
              <w:spacing w:before="72"/>
              <w:ind w:left="87"/>
              <w:rPr>
                <w:sz w:val="11"/>
                <w:lang w:val="it-IT"/>
              </w:rPr>
            </w:pPr>
            <w:r w:rsidRPr="0080123A">
              <w:rPr>
                <w:w w:val="180"/>
                <w:sz w:val="11"/>
                <w:lang w:val="it-IT"/>
              </w:rPr>
              <w:t>ria di I°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>
            <w:pPr>
              <w:pStyle w:val="TableParagraph"/>
              <w:spacing w:before="68" w:line="247" w:lineRule="auto"/>
              <w:ind w:left="28"/>
              <w:rPr>
                <w:sz w:val="11"/>
              </w:rPr>
            </w:pPr>
            <w:r>
              <w:rPr>
                <w:w w:val="180"/>
                <w:sz w:val="11"/>
              </w:rPr>
              <w:t>Istituto comprensivo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168"/>
              <w:rPr>
                <w:sz w:val="11"/>
              </w:rPr>
            </w:pPr>
            <w:r>
              <w:rPr>
                <w:w w:val="180"/>
                <w:sz w:val="11"/>
              </w:rPr>
              <w:t>plesso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15" w:right="-23"/>
              <w:rPr>
                <w:sz w:val="11"/>
              </w:rPr>
            </w:pPr>
            <w:r>
              <w:rPr>
                <w:w w:val="180"/>
                <w:sz w:val="11"/>
              </w:rPr>
              <w:t>CL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C0D" w:rsidRDefault="00107C0D" w:rsidP="00D55836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107C0D" w:rsidRDefault="00107C0D" w:rsidP="00D55836">
            <w:pPr>
              <w:pStyle w:val="TableParagraph"/>
              <w:rPr>
                <w:b/>
                <w:sz w:val="12"/>
              </w:rPr>
            </w:pPr>
          </w:p>
          <w:p w:rsidR="00107C0D" w:rsidRDefault="00107C0D" w:rsidP="00D55836">
            <w:pPr>
              <w:pStyle w:val="TableParagraph"/>
              <w:spacing w:before="72"/>
              <w:ind w:left="25"/>
              <w:rPr>
                <w:sz w:val="11"/>
              </w:rPr>
            </w:pPr>
            <w:r>
              <w:rPr>
                <w:w w:val="180"/>
                <w:sz w:val="11"/>
              </w:rPr>
              <w:t>sez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:rsidR="00107C0D" w:rsidRDefault="00107C0D" w:rsidP="00D55836"/>
        </w:tc>
      </w:tr>
    </w:tbl>
    <w:p w:rsidR="00107C0D" w:rsidRDefault="00107C0D">
      <w:pPr>
        <w:pStyle w:val="BodyText"/>
        <w:rPr>
          <w:b/>
          <w:sz w:val="24"/>
        </w:rPr>
      </w:pPr>
    </w:p>
    <w:p w:rsidR="00107C0D" w:rsidRPr="0080123A" w:rsidRDefault="00107C0D" w:rsidP="00647D30">
      <w:pPr>
        <w:spacing w:before="40"/>
        <w:ind w:left="4319" w:right="4842"/>
        <w:jc w:val="center"/>
        <w:rPr>
          <w:b/>
          <w:i/>
          <w:lang w:val="it-IT"/>
        </w:rPr>
      </w:pPr>
      <w:bookmarkStart w:id="0" w:name="_GoBack"/>
      <w:bookmarkEnd w:id="0"/>
      <w:r w:rsidRPr="0080123A">
        <w:rPr>
          <w:b/>
          <w:i/>
          <w:lang w:val="it-IT"/>
        </w:rPr>
        <w:t>CHIEDE</w:t>
      </w:r>
    </w:p>
    <w:p w:rsidR="00107C0D" w:rsidRPr="0080123A" w:rsidRDefault="00107C0D" w:rsidP="00C909CC">
      <w:pPr>
        <w:numPr>
          <w:ilvl w:val="0"/>
          <w:numId w:val="4"/>
        </w:numPr>
        <w:rPr>
          <w:sz w:val="20"/>
          <w:szCs w:val="20"/>
          <w:lang w:val="it-IT"/>
        </w:rPr>
      </w:pPr>
      <w:r w:rsidRPr="0080123A">
        <w:rPr>
          <w:sz w:val="20"/>
          <w:szCs w:val="20"/>
          <w:lang w:val="it-IT"/>
        </w:rPr>
        <w:t xml:space="preserve">L’inserimento nella fascia di Riduzione___ </w:t>
      </w:r>
      <w:r w:rsidRPr="0080123A">
        <w:rPr>
          <w:rStyle w:val="Strong"/>
          <w:rFonts w:cs="Arial"/>
          <w:b w:val="0"/>
          <w:bCs/>
          <w:sz w:val="20"/>
          <w:szCs w:val="20"/>
          <w:lang w:val="it-IT"/>
        </w:rPr>
        <w:t>per</w:t>
      </w:r>
      <w:r w:rsidRPr="0080123A">
        <w:rPr>
          <w:sz w:val="20"/>
          <w:szCs w:val="20"/>
          <w:lang w:val="it-IT"/>
        </w:rPr>
        <w:t xml:space="preserve"> N°____ figlio/gli impegnandosi al pagamento anticipato rispetto al consumo dei pasti.</w:t>
      </w:r>
    </w:p>
    <w:p w:rsidR="00107C0D" w:rsidRPr="0080123A" w:rsidRDefault="00107C0D" w:rsidP="00346F28">
      <w:pPr>
        <w:ind w:left="684"/>
        <w:jc w:val="center"/>
        <w:rPr>
          <w:sz w:val="20"/>
          <w:szCs w:val="20"/>
          <w:lang w:val="it-IT"/>
        </w:rPr>
      </w:pPr>
    </w:p>
    <w:p w:rsidR="00107C0D" w:rsidRDefault="00107C0D" w:rsidP="00346F28">
      <w:pPr>
        <w:jc w:val="center"/>
        <w:rPr>
          <w:sz w:val="24"/>
          <w:lang w:val="it-IT"/>
        </w:rPr>
      </w:pPr>
      <w:r>
        <w:rPr>
          <w:sz w:val="24"/>
          <w:lang w:val="it-IT"/>
        </w:rPr>
        <w:t>Tariffe di riduzione (</w:t>
      </w:r>
      <w:r w:rsidRPr="00E86A02">
        <w:rPr>
          <w:sz w:val="16"/>
          <w:szCs w:val="16"/>
          <w:lang w:val="it-IT"/>
        </w:rPr>
        <w:t>approvate con atto G.C. n. 99/2016</w:t>
      </w:r>
      <w:r>
        <w:rPr>
          <w:sz w:val="24"/>
          <w:lang w:val="it-IT"/>
        </w:rPr>
        <w:t>)</w:t>
      </w:r>
    </w:p>
    <w:tbl>
      <w:tblPr>
        <w:tblW w:w="0" w:type="auto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170"/>
        <w:gridCol w:w="2277"/>
        <w:gridCol w:w="1038"/>
        <w:gridCol w:w="1720"/>
      </w:tblGrid>
      <w:tr w:rsidR="00107C0D" w:rsidRPr="00CB7875" w:rsidTr="00DC6802">
        <w:trPr>
          <w:jc w:val="center"/>
        </w:trPr>
        <w:tc>
          <w:tcPr>
            <w:tcW w:w="3803" w:type="dxa"/>
            <w:gridSpan w:val="2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FASCE ISEE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% DI CONTRIBUZIONE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COSTO PASTO INTERO € 4,80</w:t>
            </w:r>
          </w:p>
        </w:tc>
        <w:tc>
          <w:tcPr>
            <w:tcW w:w="1720" w:type="dxa"/>
          </w:tcPr>
          <w:p w:rsidR="00107C0D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Tariffa 2° figlio e seguenti</w:t>
            </w:r>
            <w:r>
              <w:rPr>
                <w:rFonts w:ascii="Times New Roman" w:hAnsi="Times New Roman"/>
              </w:rPr>
              <w:t>:</w:t>
            </w:r>
          </w:p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 – 20%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I°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Da 0 a 3.000,00 €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ESENTE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ESENTE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ESENTE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II°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Da 3.000,01 a 7.000,00 €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 33%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€ 1,60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€ 1,30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III°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Da 7.000,01 a 12.000,00 €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 44%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€ 2,10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€ 1,70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IV°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Da 12.000,01 a 18.000,00 €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 55%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tabs>
                <w:tab w:val="center" w:pos="1049"/>
                <w:tab w:val="right" w:pos="2099"/>
              </w:tabs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€ 2,60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tabs>
                <w:tab w:val="right" w:pos="2099"/>
              </w:tabs>
              <w:ind w:right="40" w:firstLine="33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€ 2,10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V°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Da 18.000,01 a 25.000,00 €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jc w:val="center"/>
              <w:rPr>
                <w:sz w:val="21"/>
                <w:szCs w:val="21"/>
              </w:rPr>
            </w:pPr>
            <w:r w:rsidRPr="00CB7875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€ 3,20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€ 2,60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VI°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Da 25.000,01 a 36.000,00 € 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jc w:val="center"/>
              <w:rPr>
                <w:sz w:val="21"/>
                <w:szCs w:val="21"/>
              </w:rPr>
            </w:pPr>
            <w:r w:rsidRPr="00CB7875">
              <w:rPr>
                <w:rFonts w:ascii="Times New Roman" w:hAnsi="Times New Roman"/>
                <w:sz w:val="20"/>
                <w:szCs w:val="20"/>
              </w:rPr>
              <w:t>77%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€ 3,70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€ 3,00</w:t>
            </w:r>
          </w:p>
        </w:tc>
      </w:tr>
      <w:tr w:rsidR="00107C0D" w:rsidRPr="00CB7875" w:rsidTr="00DC6802">
        <w:trPr>
          <w:jc w:val="center"/>
        </w:trPr>
        <w:tc>
          <w:tcPr>
            <w:tcW w:w="633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VII°</w:t>
            </w:r>
          </w:p>
        </w:tc>
        <w:tc>
          <w:tcPr>
            <w:tcW w:w="3170" w:type="dxa"/>
          </w:tcPr>
          <w:p w:rsidR="00107C0D" w:rsidRPr="00CB7875" w:rsidRDefault="00107C0D" w:rsidP="00DC6802">
            <w:pPr>
              <w:pStyle w:val="BodyText"/>
              <w:ind w:right="40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 xml:space="preserve">Da 36.000,01 e oltre </w:t>
            </w:r>
          </w:p>
        </w:tc>
        <w:tc>
          <w:tcPr>
            <w:tcW w:w="2277" w:type="dxa"/>
          </w:tcPr>
          <w:p w:rsidR="00107C0D" w:rsidRPr="00CB7875" w:rsidRDefault="00107C0D" w:rsidP="00DC6802">
            <w:pPr>
              <w:jc w:val="center"/>
              <w:rPr>
                <w:sz w:val="21"/>
                <w:szCs w:val="21"/>
              </w:rPr>
            </w:pPr>
            <w:r w:rsidRPr="00CB787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38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€ 4,80</w:t>
            </w:r>
          </w:p>
        </w:tc>
        <w:tc>
          <w:tcPr>
            <w:tcW w:w="1720" w:type="dxa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</w:rPr>
            </w:pPr>
            <w:r w:rsidRPr="00CB7875">
              <w:rPr>
                <w:rFonts w:ascii="Times New Roman" w:hAnsi="Times New Roman"/>
              </w:rPr>
              <w:t>€ 3,80</w:t>
            </w:r>
          </w:p>
        </w:tc>
      </w:tr>
      <w:tr w:rsidR="00107C0D" w:rsidRPr="00222EE2" w:rsidTr="00DC6802">
        <w:trPr>
          <w:jc w:val="center"/>
        </w:trPr>
        <w:tc>
          <w:tcPr>
            <w:tcW w:w="8838" w:type="dxa"/>
            <w:gridSpan w:val="5"/>
          </w:tcPr>
          <w:p w:rsidR="00107C0D" w:rsidRPr="00CB7875" w:rsidRDefault="00107C0D" w:rsidP="00DC6802">
            <w:pPr>
              <w:pStyle w:val="BodyText"/>
              <w:ind w:right="4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B7875">
              <w:rPr>
                <w:rFonts w:ascii="Times New Roman" w:hAnsi="Times New Roman"/>
                <w:b/>
                <w:lang w:val="it-IT"/>
              </w:rPr>
              <w:t>Senza la presentazione  dell’ISEE la tariffa sarà coperta dall’utente al 100%</w:t>
            </w:r>
          </w:p>
        </w:tc>
      </w:tr>
    </w:tbl>
    <w:p w:rsidR="00107C0D" w:rsidRPr="0080123A" w:rsidRDefault="00107C0D" w:rsidP="0080123A">
      <w:pPr>
        <w:spacing w:before="136" w:line="328" w:lineRule="auto"/>
        <w:ind w:left="177" w:right="147" w:hanging="16"/>
        <w:jc w:val="both"/>
        <w:rPr>
          <w:b/>
          <w:sz w:val="20"/>
          <w:szCs w:val="20"/>
          <w:lang w:val="it-IT"/>
        </w:rPr>
      </w:pPr>
      <w:r w:rsidRPr="0080123A">
        <w:rPr>
          <w:b/>
          <w:sz w:val="20"/>
          <w:szCs w:val="20"/>
          <w:lang w:val="it-IT"/>
        </w:rPr>
        <w:t xml:space="preserve">obbligatorio allegare </w:t>
      </w:r>
      <w:r w:rsidRPr="0080123A">
        <w:rPr>
          <w:sz w:val="20"/>
          <w:szCs w:val="20"/>
          <w:u w:val="single"/>
          <w:lang w:val="it-IT"/>
        </w:rPr>
        <w:t>copia attestazione ISEE 2017</w:t>
      </w:r>
      <w:r>
        <w:rPr>
          <w:sz w:val="20"/>
          <w:szCs w:val="20"/>
          <w:u w:val="single"/>
          <w:lang w:val="it-IT"/>
        </w:rPr>
        <w:t xml:space="preserve"> in corso di validità</w:t>
      </w:r>
      <w:r w:rsidRPr="0080123A">
        <w:rPr>
          <w:sz w:val="20"/>
          <w:szCs w:val="20"/>
          <w:u w:val="single"/>
          <w:lang w:val="it-IT"/>
        </w:rPr>
        <w:t>, ovvero ricevuta di avvenuta presentazione della DSU</w:t>
      </w:r>
      <w:r w:rsidRPr="0080123A">
        <w:rPr>
          <w:sz w:val="20"/>
          <w:szCs w:val="20"/>
          <w:lang w:val="it-IT"/>
        </w:rPr>
        <w:t xml:space="preserve">. La mancata presentazione dell'attestazione ISEE o della DSU entro il </w:t>
      </w:r>
      <w:r>
        <w:rPr>
          <w:sz w:val="20"/>
          <w:szCs w:val="20"/>
          <w:lang w:val="it-IT"/>
        </w:rPr>
        <w:t>14</w:t>
      </w:r>
      <w:r w:rsidRPr="0080123A">
        <w:rPr>
          <w:sz w:val="20"/>
          <w:szCs w:val="20"/>
          <w:lang w:val="it-IT"/>
        </w:rPr>
        <w:t xml:space="preserve">/08/2017 comporterà l'applicazione della tariffa massima di pagamento </w:t>
      </w:r>
    </w:p>
    <w:p w:rsidR="00107C0D" w:rsidRPr="0080123A" w:rsidRDefault="00107C0D">
      <w:pPr>
        <w:pStyle w:val="Heading1"/>
        <w:spacing w:before="70"/>
        <w:ind w:left="4343" w:right="4842"/>
        <w:jc w:val="center"/>
        <w:rPr>
          <w:rFonts w:ascii="Arial" w:hAnsi="Arial" w:cs="Arial"/>
          <w:sz w:val="22"/>
          <w:szCs w:val="22"/>
          <w:lang w:val="it-IT"/>
        </w:rPr>
      </w:pPr>
      <w:r w:rsidRPr="0080123A">
        <w:rPr>
          <w:rFonts w:ascii="Arial" w:hAnsi="Arial" w:cs="Arial"/>
          <w:sz w:val="22"/>
          <w:szCs w:val="22"/>
          <w:lang w:val="it-IT"/>
        </w:rPr>
        <w:t>DICHIARA inoltre:</w:t>
      </w:r>
    </w:p>
    <w:p w:rsidR="00107C0D" w:rsidRPr="0080123A" w:rsidRDefault="00107C0D" w:rsidP="0080123A">
      <w:pPr>
        <w:pStyle w:val="BodyText"/>
        <w:spacing w:line="276" w:lineRule="auto"/>
        <w:ind w:left="117" w:right="147" w:firstLine="14"/>
        <w:jc w:val="both"/>
        <w:rPr>
          <w:lang w:val="it-IT"/>
        </w:rPr>
      </w:pPr>
      <w:r w:rsidRPr="0080123A">
        <w:rPr>
          <w:b/>
          <w:lang w:val="it-IT"/>
        </w:rPr>
        <w:t xml:space="preserve">Di </w:t>
      </w:r>
      <w:r w:rsidRPr="0080123A">
        <w:rPr>
          <w:lang w:val="it-IT"/>
        </w:rPr>
        <w:t xml:space="preserve">aver preso visione delle modalità di accesso al Servizio, approvate e pubblicate sul sito dell'Amministrazione con Determina Dirigenziale   </w:t>
      </w:r>
      <w:r>
        <w:rPr>
          <w:lang w:val="it-IT"/>
        </w:rPr>
        <w:t>Area 1 n. 60 del 26.06.2017</w:t>
      </w:r>
      <w:r w:rsidRPr="0080123A">
        <w:rPr>
          <w:lang w:val="it-IT"/>
        </w:rPr>
        <w:t xml:space="preserve"> accettandone  tutte le condizioni senza riserva;</w:t>
      </w:r>
    </w:p>
    <w:p w:rsidR="00107C0D" w:rsidRPr="0080123A" w:rsidRDefault="00107C0D" w:rsidP="0080123A">
      <w:pPr>
        <w:spacing w:before="137"/>
        <w:ind w:left="132" w:right="147"/>
        <w:jc w:val="both"/>
        <w:rPr>
          <w:b/>
          <w:sz w:val="20"/>
          <w:szCs w:val="20"/>
          <w:lang w:val="it-IT"/>
        </w:rPr>
      </w:pPr>
      <w:r w:rsidRPr="0080123A">
        <w:rPr>
          <w:b/>
          <w:sz w:val="20"/>
          <w:szCs w:val="20"/>
          <w:lang w:val="it-IT"/>
        </w:rPr>
        <w:t>Di essere a conoscenza che l'agevolazione tariffaria ha validità per l'intero anno scolastico;</w:t>
      </w:r>
    </w:p>
    <w:p w:rsidR="00107C0D" w:rsidRPr="0080123A" w:rsidRDefault="00107C0D" w:rsidP="0080123A">
      <w:pPr>
        <w:pStyle w:val="BodyText"/>
        <w:spacing w:before="138"/>
        <w:ind w:left="117" w:right="147"/>
        <w:jc w:val="both"/>
        <w:rPr>
          <w:lang w:val="it-IT"/>
        </w:rPr>
      </w:pPr>
      <w:r w:rsidRPr="0080123A">
        <w:rPr>
          <w:b/>
          <w:lang w:val="it-IT"/>
        </w:rPr>
        <w:t xml:space="preserve">Di </w:t>
      </w:r>
      <w:r w:rsidRPr="0080123A">
        <w:rPr>
          <w:lang w:val="it-IT"/>
        </w:rPr>
        <w:t>comunicare formalmente e tempestivamente all'Ufficio mensa ogni variazione di residenza o  recapito;</w:t>
      </w:r>
    </w:p>
    <w:p w:rsidR="00107C0D" w:rsidRPr="0080123A" w:rsidRDefault="00107C0D" w:rsidP="0080123A">
      <w:pPr>
        <w:pStyle w:val="BodyText"/>
        <w:spacing w:before="138"/>
        <w:ind w:left="117" w:right="147"/>
        <w:jc w:val="both"/>
        <w:rPr>
          <w:lang w:val="it-IT"/>
        </w:rPr>
      </w:pPr>
      <w:r w:rsidRPr="0080123A">
        <w:rPr>
          <w:b/>
          <w:lang w:val="it-IT"/>
        </w:rPr>
        <w:t xml:space="preserve">Di </w:t>
      </w:r>
      <w:r w:rsidRPr="0080123A">
        <w:rPr>
          <w:lang w:val="it-IT"/>
        </w:rPr>
        <w:t>comunicare  Rinuncia al Servizio - l'eventuale cessazione in corso d'anno.</w:t>
      </w:r>
    </w:p>
    <w:p w:rsidR="00107C0D" w:rsidRPr="009763F5" w:rsidRDefault="00107C0D">
      <w:pPr>
        <w:pStyle w:val="BodyText"/>
        <w:rPr>
          <w:lang w:val="it-IT"/>
        </w:rPr>
      </w:pPr>
    </w:p>
    <w:p w:rsidR="00107C0D" w:rsidRDefault="00107C0D">
      <w:pPr>
        <w:pStyle w:val="BodyText"/>
        <w:rPr>
          <w:sz w:val="22"/>
          <w:lang w:val="it-IT"/>
        </w:rPr>
      </w:pPr>
      <w:r>
        <w:rPr>
          <w:sz w:val="22"/>
          <w:lang w:val="it-IT"/>
        </w:rPr>
        <w:t>Data _____________________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Dichiarante</w:t>
      </w:r>
    </w:p>
    <w:p w:rsidR="00107C0D" w:rsidRPr="009763F5" w:rsidRDefault="00107C0D">
      <w:pPr>
        <w:pStyle w:val="BodyText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>_______________________</w:t>
      </w:r>
    </w:p>
    <w:p w:rsidR="00107C0D" w:rsidRDefault="00107C0D">
      <w:pPr>
        <w:spacing w:before="77"/>
        <w:ind w:left="147" w:right="147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</w:r>
      <w:r>
        <w:rPr>
          <w:b/>
          <w:i/>
          <w:sz w:val="18"/>
          <w:lang w:val="it-IT"/>
        </w:rPr>
        <w:tab/>
        <w:t>(firma)</w:t>
      </w:r>
    </w:p>
    <w:p w:rsidR="00107C0D" w:rsidRPr="009763F5" w:rsidRDefault="00107C0D">
      <w:pPr>
        <w:spacing w:before="77"/>
        <w:ind w:left="147" w:right="147"/>
        <w:rPr>
          <w:i/>
          <w:sz w:val="18"/>
          <w:lang w:val="it-IT"/>
        </w:rPr>
      </w:pPr>
      <w:r w:rsidRPr="0066487D">
        <w:rPr>
          <w:b/>
          <w:i/>
          <w:sz w:val="18"/>
          <w:u w:val="single"/>
          <w:lang w:val="it-IT"/>
        </w:rPr>
        <w:t>N.B</w:t>
      </w:r>
      <w:r w:rsidRPr="009763F5">
        <w:rPr>
          <w:i/>
          <w:sz w:val="18"/>
          <w:u w:val="single"/>
          <w:lang w:val="it-IT"/>
        </w:rPr>
        <w:t>. Allegare fotocopia di un documento di identità in corso di validità del dichiarante</w:t>
      </w:r>
    </w:p>
    <w:p w:rsidR="00107C0D" w:rsidRPr="009763F5" w:rsidRDefault="00107C0D">
      <w:pPr>
        <w:pStyle w:val="BodyText"/>
        <w:spacing w:before="8"/>
        <w:rPr>
          <w:i/>
          <w:sz w:val="16"/>
          <w:lang w:val="it-IT"/>
        </w:rPr>
      </w:pPr>
    </w:p>
    <w:p w:rsidR="00107C0D" w:rsidRDefault="00107C0D">
      <w:pPr>
        <w:spacing w:before="51"/>
        <w:ind w:left="328"/>
        <w:rPr>
          <w:b/>
          <w:sz w:val="18"/>
          <w:szCs w:val="18"/>
          <w:u w:val="single"/>
          <w:lang w:val="it-IT"/>
        </w:rPr>
      </w:pPr>
    </w:p>
    <w:p w:rsidR="00107C0D" w:rsidRDefault="00107C0D">
      <w:pPr>
        <w:spacing w:before="51"/>
        <w:ind w:left="328"/>
        <w:rPr>
          <w:b/>
          <w:sz w:val="18"/>
          <w:szCs w:val="18"/>
          <w:u w:val="single"/>
          <w:lang w:val="it-IT"/>
        </w:rPr>
      </w:pPr>
    </w:p>
    <w:p w:rsidR="00107C0D" w:rsidRPr="008A0D49" w:rsidRDefault="00107C0D">
      <w:pPr>
        <w:spacing w:before="51"/>
        <w:ind w:left="328"/>
        <w:rPr>
          <w:b/>
          <w:sz w:val="18"/>
          <w:szCs w:val="18"/>
          <w:lang w:val="it-IT"/>
        </w:rPr>
      </w:pPr>
      <w:r w:rsidRPr="008A0D49">
        <w:rPr>
          <w:b/>
          <w:sz w:val="18"/>
          <w:szCs w:val="18"/>
          <w:u w:val="single"/>
          <w:lang w:val="it-IT"/>
        </w:rPr>
        <w:t>INFORMATIVA RESA AI SENSI DELL' ART. 13 DEL D. LGS. 196/2003</w:t>
      </w:r>
    </w:p>
    <w:p w:rsidR="00107C0D" w:rsidRPr="008A0D49" w:rsidRDefault="00107C0D">
      <w:pPr>
        <w:pStyle w:val="BodyText"/>
        <w:spacing w:before="6"/>
        <w:rPr>
          <w:b/>
          <w:sz w:val="18"/>
          <w:szCs w:val="18"/>
          <w:lang w:val="it-IT"/>
        </w:rPr>
      </w:pPr>
    </w:p>
    <w:p w:rsidR="00107C0D" w:rsidRPr="008A0D49" w:rsidRDefault="00107C0D">
      <w:pPr>
        <w:pStyle w:val="BodyText"/>
        <w:spacing w:before="74"/>
        <w:ind w:left="328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Comune di Nuraminis La informa che:</w:t>
      </w: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578"/>
        </w:tabs>
        <w:ind w:right="436" w:firstLine="0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trattamento dei dati conferiti con la presente istanza/dichiarazione è finalizzato allo sviluppo del procedimento</w:t>
      </w:r>
      <w:r w:rsidRPr="008A0D49">
        <w:rPr>
          <w:spacing w:val="-5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amministrativo</w:t>
      </w:r>
      <w:r w:rsidRPr="008A0D49">
        <w:rPr>
          <w:spacing w:val="-3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per</w:t>
      </w:r>
      <w:r w:rsidRPr="008A0D49">
        <w:rPr>
          <w:spacing w:val="-2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l’iscrizione</w:t>
      </w:r>
      <w:r w:rsidRPr="008A0D49">
        <w:rPr>
          <w:spacing w:val="-3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al</w:t>
      </w:r>
      <w:r w:rsidRPr="008A0D49">
        <w:rPr>
          <w:spacing w:val="-3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servizio</w:t>
      </w:r>
      <w:r w:rsidRPr="008A0D49">
        <w:rPr>
          <w:spacing w:val="-5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di</w:t>
      </w:r>
      <w:r w:rsidRPr="008A0D49">
        <w:rPr>
          <w:spacing w:val="-3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mensa</w:t>
      </w:r>
      <w:r w:rsidRPr="008A0D49">
        <w:rPr>
          <w:spacing w:val="-3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per</w:t>
      </w:r>
      <w:r w:rsidRPr="008A0D49">
        <w:rPr>
          <w:spacing w:val="-2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la</w:t>
      </w:r>
      <w:r w:rsidRPr="008A0D49">
        <w:rPr>
          <w:spacing w:val="-5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scuola</w:t>
      </w:r>
      <w:r w:rsidRPr="008A0D49">
        <w:rPr>
          <w:spacing w:val="-5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dell’infanzia</w:t>
      </w:r>
      <w:r w:rsidRPr="008A0D49">
        <w:rPr>
          <w:spacing w:val="-5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e secondaria di I° grado;</w:t>
      </w:r>
    </w:p>
    <w:p w:rsidR="00107C0D" w:rsidRDefault="00107C0D">
      <w:pPr>
        <w:pStyle w:val="ListParagraph"/>
        <w:numPr>
          <w:ilvl w:val="0"/>
          <w:numId w:val="2"/>
        </w:numPr>
        <w:tabs>
          <w:tab w:val="left" w:pos="578"/>
        </w:tabs>
        <w:ind w:right="433" w:firstLine="0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trattamento comporta operazioni relative anche a dati sensibili, per i quali è individuata rilevante finalità di interesse pubblico nel rispetto di quanto previsto dal D.Lgs.</w:t>
      </w:r>
      <w:r w:rsidRPr="008A0D49">
        <w:rPr>
          <w:spacing w:val="-29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n.196/03.</w:t>
      </w:r>
    </w:p>
    <w:p w:rsidR="00107C0D" w:rsidRPr="008A0D49" w:rsidRDefault="00107C0D" w:rsidP="0080123A">
      <w:pPr>
        <w:pStyle w:val="ListParagraph"/>
        <w:tabs>
          <w:tab w:val="left" w:pos="578"/>
        </w:tabs>
        <w:ind w:right="433"/>
        <w:rPr>
          <w:sz w:val="18"/>
          <w:szCs w:val="18"/>
          <w:lang w:val="it-IT"/>
        </w:rPr>
      </w:pP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578"/>
        </w:tabs>
        <w:ind w:right="435" w:firstLine="0"/>
        <w:jc w:val="both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 dati conferiti potranno essere comunicati totalmente o in parte, qualora necessario, ad altri uffici del Comune di Nuraminis e ad altri soggetti pubblici e privati che, in base a convenzione, concessione o contratto stipulato con il Comune di Nuraminis, sono tenuti al trattamento dei dati necessari allo sviluppo del suddetto procedimento amministrativo o attività correlate e</w:t>
      </w:r>
      <w:r w:rsidRPr="008A0D49">
        <w:rPr>
          <w:spacing w:val="-30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successive.</w:t>
      </w: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578"/>
        </w:tabs>
        <w:ind w:left="578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trattamento sarà effettuato con modalità informatizzate e/o</w:t>
      </w:r>
      <w:r w:rsidRPr="008A0D49">
        <w:rPr>
          <w:spacing w:val="-34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manuali.</w:t>
      </w: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606"/>
        </w:tabs>
        <w:ind w:right="441" w:firstLine="0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conferimento dei dati è obbligatorio per il corretto sviluppo dell’istruttoria e successivi adempimenti collegati al procedimento</w:t>
      </w:r>
      <w:r w:rsidRPr="008A0D49">
        <w:rPr>
          <w:spacing w:val="-18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amministrativo.</w:t>
      </w: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534"/>
        </w:tabs>
        <w:ind w:right="444" w:firstLine="0"/>
        <w:rPr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mancato conferimento di alcuni o di tutti i dati richiesti comporta l'annullamento del procedimento per l’impossibilità a realizzare l’istruttoria</w:t>
      </w:r>
      <w:r w:rsidRPr="008A0D49">
        <w:rPr>
          <w:spacing w:val="-22"/>
          <w:sz w:val="18"/>
          <w:szCs w:val="18"/>
          <w:lang w:val="it-IT"/>
        </w:rPr>
        <w:t xml:space="preserve"> </w:t>
      </w:r>
      <w:r w:rsidRPr="008A0D49">
        <w:rPr>
          <w:sz w:val="18"/>
          <w:szCs w:val="18"/>
          <w:lang w:val="it-IT"/>
        </w:rPr>
        <w:t>necessaria.</w:t>
      </w:r>
    </w:p>
    <w:p w:rsidR="00107C0D" w:rsidRPr="008A0D49" w:rsidRDefault="00107C0D">
      <w:pPr>
        <w:pStyle w:val="ListParagraph"/>
        <w:numPr>
          <w:ilvl w:val="0"/>
          <w:numId w:val="2"/>
        </w:numPr>
        <w:tabs>
          <w:tab w:val="left" w:pos="610"/>
        </w:tabs>
        <w:ind w:right="432" w:firstLine="0"/>
        <w:rPr>
          <w:i/>
          <w:sz w:val="18"/>
          <w:szCs w:val="18"/>
          <w:lang w:val="it-IT"/>
        </w:rPr>
      </w:pPr>
      <w:r w:rsidRPr="008A0D49">
        <w:rPr>
          <w:sz w:val="18"/>
          <w:szCs w:val="18"/>
          <w:lang w:val="it-IT"/>
        </w:rPr>
        <w:t>Il trattamento dei dati è effettuato presso l’Ufficio Pubblica Istruzione - a cura delle persone preposte al procedimento designate come incaricati del trattamento</w:t>
      </w:r>
    </w:p>
    <w:p w:rsidR="00107C0D" w:rsidRPr="008A0D49" w:rsidRDefault="00107C0D" w:rsidP="00647D30">
      <w:pPr>
        <w:pStyle w:val="ListParagraph"/>
        <w:tabs>
          <w:tab w:val="left" w:pos="610"/>
        </w:tabs>
        <w:ind w:right="432"/>
        <w:rPr>
          <w:sz w:val="18"/>
          <w:szCs w:val="18"/>
          <w:u w:val="single"/>
          <w:lang w:val="it-IT"/>
        </w:rPr>
      </w:pPr>
      <w:r w:rsidRPr="008A0D49">
        <w:rPr>
          <w:sz w:val="18"/>
          <w:szCs w:val="18"/>
          <w:u w:val="single"/>
          <w:lang w:val="it-IT"/>
        </w:rPr>
        <w:t>h)</w:t>
      </w:r>
      <w:r w:rsidRPr="008A0D49">
        <w:rPr>
          <w:spacing w:val="-3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Il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titolare</w:t>
      </w:r>
      <w:r w:rsidRPr="008A0D49">
        <w:rPr>
          <w:spacing w:val="-4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del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trattamento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è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il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Comune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di</w:t>
      </w:r>
      <w:r w:rsidRPr="008A0D49">
        <w:rPr>
          <w:spacing w:val="-2"/>
          <w:sz w:val="18"/>
          <w:szCs w:val="18"/>
          <w:u w:val="single"/>
          <w:lang w:val="it-IT"/>
        </w:rPr>
        <w:t xml:space="preserve"> </w:t>
      </w:r>
      <w:r w:rsidRPr="008A0D49">
        <w:rPr>
          <w:sz w:val="18"/>
          <w:szCs w:val="18"/>
          <w:u w:val="single"/>
          <w:lang w:val="it-IT"/>
        </w:rPr>
        <w:t>Nuraminis, Piazza Municipio 1 -09024 Nuraminis.</w:t>
      </w:r>
    </w:p>
    <w:p w:rsidR="00107C0D" w:rsidRPr="009763F5" w:rsidRDefault="00107C0D">
      <w:pPr>
        <w:pStyle w:val="BodyText"/>
        <w:rPr>
          <w:i/>
          <w:lang w:val="it-IT"/>
        </w:rPr>
      </w:pPr>
    </w:p>
    <w:p w:rsidR="00107C0D" w:rsidRDefault="00107C0D">
      <w:pPr>
        <w:pStyle w:val="BodyText"/>
        <w:spacing w:before="1"/>
        <w:rPr>
          <w:i/>
          <w:sz w:val="17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2pt;margin-top:12pt;width:526.9pt;height:121.7pt;z-index:251656704;mso-wrap-distance-left:0;mso-wrap-distance-right:0;mso-position-horizontal-relative:page" filled="f" strokeweight=".4pt">
            <v:textbox inset="0,0,0,0">
              <w:txbxContent>
                <w:p w:rsidR="00107C0D" w:rsidRDefault="00107C0D">
                  <w:pPr>
                    <w:pStyle w:val="BodyText"/>
                    <w:spacing w:before="11"/>
                    <w:rPr>
                      <w:i/>
                      <w:sz w:val="28"/>
                    </w:rPr>
                  </w:pPr>
                </w:p>
                <w:p w:rsidR="00107C0D" w:rsidRPr="008A0D49" w:rsidRDefault="00107C0D">
                  <w:pPr>
                    <w:pStyle w:val="BodyText"/>
                    <w:tabs>
                      <w:tab w:val="left" w:pos="6327"/>
                    </w:tabs>
                    <w:ind w:left="259"/>
                    <w:rPr>
                      <w:lang w:val="it-IT"/>
                    </w:rPr>
                  </w:pPr>
                  <w:r w:rsidRPr="008A0D49">
                    <w:rPr>
                      <w:lang w:val="it-IT"/>
                    </w:rPr>
                    <w:t>Il/La</w:t>
                  </w:r>
                  <w:r w:rsidRPr="008A0D49">
                    <w:rPr>
                      <w:spacing w:val="-3"/>
                      <w:lang w:val="it-IT"/>
                    </w:rPr>
                    <w:t xml:space="preserve"> </w:t>
                  </w:r>
                  <w:r w:rsidRPr="008A0D49">
                    <w:rPr>
                      <w:lang w:val="it-IT"/>
                    </w:rPr>
                    <w:t>sottoscritto/a</w:t>
                  </w:r>
                  <w:r w:rsidRPr="008A0D49">
                    <w:rPr>
                      <w:rFonts w:ascii="Times New Roman" w:eastAsia="Times New Roman"/>
                      <w:u w:val="single"/>
                      <w:lang w:val="it-IT"/>
                    </w:rPr>
                    <w:t xml:space="preserve"> </w:t>
                  </w:r>
                  <w:r w:rsidRPr="008A0D49">
                    <w:rPr>
                      <w:rFonts w:ascii="Times New Roman" w:eastAsia="Times New Roman"/>
                      <w:u w:val="single"/>
                      <w:lang w:val="it-IT"/>
                    </w:rPr>
                    <w:tab/>
                  </w:r>
                  <w:r w:rsidRPr="008A0D49">
                    <w:rPr>
                      <w:lang w:val="it-IT"/>
                    </w:rPr>
                    <w:t>dichiara:</w:t>
                  </w:r>
                </w:p>
                <w:p w:rsidR="00107C0D" w:rsidRPr="008A0D49" w:rsidRDefault="00107C0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0"/>
                    </w:tabs>
                    <w:spacing w:before="120"/>
                    <w:ind w:hanging="54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8A0D49">
                    <w:rPr>
                      <w:sz w:val="20"/>
                      <w:szCs w:val="20"/>
                      <w:lang w:val="it-IT"/>
                    </w:rPr>
                    <w:t>di aver preso visione dell'informativa in materia di protezione dei dati personali di cui</w:t>
                  </w:r>
                  <w:r w:rsidRPr="008A0D49">
                    <w:rPr>
                      <w:spacing w:val="-37"/>
                      <w:sz w:val="20"/>
                      <w:szCs w:val="20"/>
                      <w:lang w:val="it-IT"/>
                    </w:rPr>
                    <w:t xml:space="preserve"> </w:t>
                  </w:r>
                  <w:r w:rsidRPr="008A0D49">
                    <w:rPr>
                      <w:sz w:val="20"/>
                      <w:szCs w:val="20"/>
                      <w:lang w:val="it-IT"/>
                    </w:rPr>
                    <w:t>sopra;</w:t>
                  </w:r>
                </w:p>
                <w:p w:rsidR="00107C0D" w:rsidRPr="008A0D49" w:rsidRDefault="00107C0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ind w:right="43" w:hanging="46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8A0D49">
                    <w:rPr>
                      <w:sz w:val="20"/>
                      <w:szCs w:val="20"/>
                      <w:lang w:val="it-IT"/>
                    </w:rPr>
                    <w:t>di acconsentire al trattamento dei dati personali e dei dati sensibili con le modalità e per le finalità indicate nell'informativa stessa, comunque strettamente connesse e strumentali alla gestione del procedimento inerente al servizio di mensa per l'anno scolastico</w:t>
                  </w:r>
                  <w:r w:rsidRPr="008A0D49">
                    <w:rPr>
                      <w:spacing w:val="-28"/>
                      <w:sz w:val="20"/>
                      <w:szCs w:val="20"/>
                      <w:lang w:val="it-IT"/>
                    </w:rPr>
                    <w:t xml:space="preserve"> </w:t>
                  </w:r>
                  <w:r w:rsidRPr="008A0D49">
                    <w:rPr>
                      <w:sz w:val="20"/>
                      <w:szCs w:val="20"/>
                      <w:lang w:val="it-IT"/>
                    </w:rPr>
                    <w:t>2017/2018.</w:t>
                  </w:r>
                </w:p>
                <w:p w:rsidR="00107C0D" w:rsidRPr="008A0D49" w:rsidRDefault="00107C0D">
                  <w:pPr>
                    <w:pStyle w:val="BodyText"/>
                    <w:tabs>
                      <w:tab w:val="left" w:pos="4046"/>
                      <w:tab w:val="left" w:pos="4872"/>
                      <w:tab w:val="left" w:pos="9256"/>
                    </w:tabs>
                    <w:spacing w:before="120"/>
                    <w:ind w:left="207"/>
                    <w:jc w:val="both"/>
                    <w:rPr>
                      <w:rFonts w:ascii="Times New Roman"/>
                    </w:rPr>
                  </w:pPr>
                  <w:r w:rsidRPr="008A0D49">
                    <w:t>Nuraminis</w:t>
                  </w:r>
                  <w:r w:rsidRPr="008A0D49">
                    <w:rPr>
                      <w:rFonts w:ascii="Times New Roman"/>
                      <w:u w:val="single"/>
                    </w:rPr>
                    <w:tab/>
                  </w:r>
                  <w:r w:rsidRPr="008A0D49">
                    <w:rPr>
                      <w:rFonts w:ascii="Times New Roman"/>
                    </w:rPr>
                    <w:tab/>
                  </w:r>
                  <w:r w:rsidRPr="008A0D49">
                    <w:t xml:space="preserve">Firma </w:t>
                  </w:r>
                  <w:r w:rsidRPr="008A0D49">
                    <w:rPr>
                      <w:rFonts w:ascii="Times New Roman" w:eastAsia="Times New Roman"/>
                      <w:u w:val="single"/>
                    </w:rPr>
                    <w:t xml:space="preserve"> </w:t>
                  </w:r>
                  <w:r w:rsidRPr="008A0D49"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107C0D" w:rsidSect="00AA1894">
      <w:footerReference w:type="even" r:id="rId9"/>
      <w:footerReference w:type="default" r:id="rId10"/>
      <w:pgSz w:w="11900" w:h="16840"/>
      <w:pgMar w:top="760" w:right="56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0D" w:rsidRDefault="00107C0D">
      <w:r>
        <w:separator/>
      </w:r>
    </w:p>
  </w:endnote>
  <w:endnote w:type="continuationSeparator" w:id="0">
    <w:p w:rsidR="00107C0D" w:rsidRDefault="0010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0D" w:rsidRDefault="00107C0D" w:rsidP="006946B0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07C0D" w:rsidRDefault="00107C0D" w:rsidP="008012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0D" w:rsidRDefault="00107C0D" w:rsidP="006946B0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07C0D" w:rsidRDefault="00107C0D" w:rsidP="008012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0D" w:rsidRDefault="00107C0D">
      <w:r>
        <w:separator/>
      </w:r>
    </w:p>
  </w:footnote>
  <w:footnote w:type="continuationSeparator" w:id="0">
    <w:p w:rsidR="00107C0D" w:rsidRDefault="00107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98E"/>
    <w:multiLevelType w:val="hybridMultilevel"/>
    <w:tmpl w:val="33907E1E"/>
    <w:lvl w:ilvl="0" w:tplc="3334C056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1945"/>
    <w:multiLevelType w:val="hybridMultilevel"/>
    <w:tmpl w:val="FFFFFFFF"/>
    <w:lvl w:ilvl="0" w:tplc="66762EB2">
      <w:start w:val="1"/>
      <w:numFmt w:val="lowerLetter"/>
      <w:lvlText w:val="%1)"/>
      <w:lvlJc w:val="left"/>
      <w:pPr>
        <w:ind w:left="328" w:hanging="250"/>
      </w:pPr>
      <w:rPr>
        <w:rFonts w:ascii="Arial" w:eastAsia="Times New Roman" w:hAnsi="Arial" w:cs="Arial" w:hint="default"/>
        <w:spacing w:val="-1"/>
        <w:w w:val="100"/>
        <w:sz w:val="21"/>
        <w:szCs w:val="21"/>
      </w:rPr>
    </w:lvl>
    <w:lvl w:ilvl="1" w:tplc="E3E099B0">
      <w:numFmt w:val="bullet"/>
      <w:lvlText w:val="•"/>
      <w:lvlJc w:val="left"/>
      <w:pPr>
        <w:ind w:left="1364" w:hanging="250"/>
      </w:pPr>
      <w:rPr>
        <w:rFonts w:hint="default"/>
      </w:rPr>
    </w:lvl>
    <w:lvl w:ilvl="2" w:tplc="7538776E">
      <w:numFmt w:val="bullet"/>
      <w:lvlText w:val="•"/>
      <w:lvlJc w:val="left"/>
      <w:pPr>
        <w:ind w:left="2408" w:hanging="250"/>
      </w:pPr>
      <w:rPr>
        <w:rFonts w:hint="default"/>
      </w:rPr>
    </w:lvl>
    <w:lvl w:ilvl="3" w:tplc="3754EA02">
      <w:numFmt w:val="bullet"/>
      <w:lvlText w:val="•"/>
      <w:lvlJc w:val="left"/>
      <w:pPr>
        <w:ind w:left="3452" w:hanging="250"/>
      </w:pPr>
      <w:rPr>
        <w:rFonts w:hint="default"/>
      </w:rPr>
    </w:lvl>
    <w:lvl w:ilvl="4" w:tplc="D3AAADC6">
      <w:numFmt w:val="bullet"/>
      <w:lvlText w:val="•"/>
      <w:lvlJc w:val="left"/>
      <w:pPr>
        <w:ind w:left="4496" w:hanging="250"/>
      </w:pPr>
      <w:rPr>
        <w:rFonts w:hint="default"/>
      </w:rPr>
    </w:lvl>
    <w:lvl w:ilvl="5" w:tplc="FF3E7A58">
      <w:numFmt w:val="bullet"/>
      <w:lvlText w:val="•"/>
      <w:lvlJc w:val="left"/>
      <w:pPr>
        <w:ind w:left="5540" w:hanging="250"/>
      </w:pPr>
      <w:rPr>
        <w:rFonts w:hint="default"/>
      </w:rPr>
    </w:lvl>
    <w:lvl w:ilvl="6" w:tplc="21528C0A">
      <w:numFmt w:val="bullet"/>
      <w:lvlText w:val="•"/>
      <w:lvlJc w:val="left"/>
      <w:pPr>
        <w:ind w:left="6584" w:hanging="250"/>
      </w:pPr>
      <w:rPr>
        <w:rFonts w:hint="default"/>
      </w:rPr>
    </w:lvl>
    <w:lvl w:ilvl="7" w:tplc="C49AE892">
      <w:numFmt w:val="bullet"/>
      <w:lvlText w:val="•"/>
      <w:lvlJc w:val="left"/>
      <w:pPr>
        <w:ind w:left="7628" w:hanging="250"/>
      </w:pPr>
      <w:rPr>
        <w:rFonts w:hint="default"/>
      </w:rPr>
    </w:lvl>
    <w:lvl w:ilvl="8" w:tplc="ACB2C244">
      <w:numFmt w:val="bullet"/>
      <w:lvlText w:val="•"/>
      <w:lvlJc w:val="left"/>
      <w:pPr>
        <w:ind w:left="8672" w:hanging="250"/>
      </w:pPr>
      <w:rPr>
        <w:rFonts w:hint="default"/>
      </w:rPr>
    </w:lvl>
  </w:abstractNum>
  <w:abstractNum w:abstractNumId="2">
    <w:nsid w:val="36E36ED4"/>
    <w:multiLevelType w:val="hybridMultilevel"/>
    <w:tmpl w:val="FFFFFFFF"/>
    <w:lvl w:ilvl="0" w:tplc="3334C056">
      <w:numFmt w:val="bullet"/>
      <w:lvlText w:val="□"/>
      <w:lvlJc w:val="left"/>
      <w:pPr>
        <w:ind w:left="202" w:hanging="202"/>
      </w:pPr>
      <w:rPr>
        <w:rFonts w:ascii="Arial" w:eastAsia="Times New Roman" w:hAnsi="Arial" w:hint="default"/>
        <w:w w:val="100"/>
        <w:sz w:val="24"/>
      </w:rPr>
    </w:lvl>
    <w:lvl w:ilvl="1" w:tplc="1B841976">
      <w:numFmt w:val="bullet"/>
      <w:lvlText w:val="•"/>
      <w:lvlJc w:val="left"/>
      <w:pPr>
        <w:ind w:left="1233" w:hanging="202"/>
      </w:pPr>
      <w:rPr>
        <w:rFonts w:hint="default"/>
      </w:rPr>
    </w:lvl>
    <w:lvl w:ilvl="2" w:tplc="4D7C10DC">
      <w:numFmt w:val="bullet"/>
      <w:lvlText w:val="•"/>
      <w:lvlJc w:val="left"/>
      <w:pPr>
        <w:ind w:left="2266" w:hanging="202"/>
      </w:pPr>
      <w:rPr>
        <w:rFonts w:hint="default"/>
      </w:rPr>
    </w:lvl>
    <w:lvl w:ilvl="3" w:tplc="07685ED8">
      <w:numFmt w:val="bullet"/>
      <w:lvlText w:val="•"/>
      <w:lvlJc w:val="left"/>
      <w:pPr>
        <w:ind w:left="3299" w:hanging="202"/>
      </w:pPr>
      <w:rPr>
        <w:rFonts w:hint="default"/>
      </w:rPr>
    </w:lvl>
    <w:lvl w:ilvl="4" w:tplc="D85CD002">
      <w:numFmt w:val="bullet"/>
      <w:lvlText w:val="•"/>
      <w:lvlJc w:val="left"/>
      <w:pPr>
        <w:ind w:left="4332" w:hanging="202"/>
      </w:pPr>
      <w:rPr>
        <w:rFonts w:hint="default"/>
      </w:rPr>
    </w:lvl>
    <w:lvl w:ilvl="5" w:tplc="61A0B774">
      <w:numFmt w:val="bullet"/>
      <w:lvlText w:val="•"/>
      <w:lvlJc w:val="left"/>
      <w:pPr>
        <w:ind w:left="5365" w:hanging="202"/>
      </w:pPr>
      <w:rPr>
        <w:rFonts w:hint="default"/>
      </w:rPr>
    </w:lvl>
    <w:lvl w:ilvl="6" w:tplc="50F2AA1A">
      <w:numFmt w:val="bullet"/>
      <w:lvlText w:val="•"/>
      <w:lvlJc w:val="left"/>
      <w:pPr>
        <w:ind w:left="6398" w:hanging="202"/>
      </w:pPr>
      <w:rPr>
        <w:rFonts w:hint="default"/>
      </w:rPr>
    </w:lvl>
    <w:lvl w:ilvl="7" w:tplc="28BAE178">
      <w:numFmt w:val="bullet"/>
      <w:lvlText w:val="•"/>
      <w:lvlJc w:val="left"/>
      <w:pPr>
        <w:ind w:left="7431" w:hanging="202"/>
      </w:pPr>
      <w:rPr>
        <w:rFonts w:hint="default"/>
      </w:rPr>
    </w:lvl>
    <w:lvl w:ilvl="8" w:tplc="6844808E">
      <w:numFmt w:val="bullet"/>
      <w:lvlText w:val="•"/>
      <w:lvlJc w:val="left"/>
      <w:pPr>
        <w:ind w:left="8464" w:hanging="202"/>
      </w:pPr>
      <w:rPr>
        <w:rFonts w:hint="default"/>
      </w:rPr>
    </w:lvl>
  </w:abstractNum>
  <w:abstractNum w:abstractNumId="3">
    <w:nsid w:val="4E7E02ED"/>
    <w:multiLevelType w:val="hybridMultilevel"/>
    <w:tmpl w:val="E028FD60"/>
    <w:lvl w:ilvl="0" w:tplc="DCEA7AFE">
      <w:numFmt w:val="bullet"/>
      <w:lvlText w:val="□"/>
      <w:lvlJc w:val="left"/>
      <w:pPr>
        <w:ind w:left="720" w:hanging="360"/>
      </w:pPr>
      <w:rPr>
        <w:rFonts w:ascii="Arial" w:hAnsi="Arial" w:hint="default"/>
        <w:w w:val="10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894"/>
    <w:rsid w:val="00015E4B"/>
    <w:rsid w:val="0002555A"/>
    <w:rsid w:val="000B309F"/>
    <w:rsid w:val="00107C0D"/>
    <w:rsid w:val="00140B75"/>
    <w:rsid w:val="001C6AE7"/>
    <w:rsid w:val="00222EE2"/>
    <w:rsid w:val="0023101D"/>
    <w:rsid w:val="00254809"/>
    <w:rsid w:val="00346F28"/>
    <w:rsid w:val="003D0185"/>
    <w:rsid w:val="00417078"/>
    <w:rsid w:val="00421EB8"/>
    <w:rsid w:val="004224E0"/>
    <w:rsid w:val="004813BB"/>
    <w:rsid w:val="004F1632"/>
    <w:rsid w:val="00554F8A"/>
    <w:rsid w:val="006044CF"/>
    <w:rsid w:val="00647D30"/>
    <w:rsid w:val="0066487D"/>
    <w:rsid w:val="006946B0"/>
    <w:rsid w:val="006A0931"/>
    <w:rsid w:val="006E71CA"/>
    <w:rsid w:val="007235E3"/>
    <w:rsid w:val="00737A2D"/>
    <w:rsid w:val="007A677A"/>
    <w:rsid w:val="007F63B6"/>
    <w:rsid w:val="0080123A"/>
    <w:rsid w:val="00833403"/>
    <w:rsid w:val="008457E3"/>
    <w:rsid w:val="008A0D49"/>
    <w:rsid w:val="008B6001"/>
    <w:rsid w:val="00915196"/>
    <w:rsid w:val="009628C3"/>
    <w:rsid w:val="009763F5"/>
    <w:rsid w:val="009777D0"/>
    <w:rsid w:val="00A4357C"/>
    <w:rsid w:val="00A54632"/>
    <w:rsid w:val="00A5705D"/>
    <w:rsid w:val="00A96584"/>
    <w:rsid w:val="00AA1894"/>
    <w:rsid w:val="00AA7A86"/>
    <w:rsid w:val="00AB283A"/>
    <w:rsid w:val="00AC5D2B"/>
    <w:rsid w:val="00B43898"/>
    <w:rsid w:val="00B8513E"/>
    <w:rsid w:val="00B95E7A"/>
    <w:rsid w:val="00BE209A"/>
    <w:rsid w:val="00BF76A8"/>
    <w:rsid w:val="00C60F0B"/>
    <w:rsid w:val="00C9066A"/>
    <w:rsid w:val="00C909CC"/>
    <w:rsid w:val="00C94FA8"/>
    <w:rsid w:val="00CA6048"/>
    <w:rsid w:val="00CB7875"/>
    <w:rsid w:val="00D3165C"/>
    <w:rsid w:val="00D40E6D"/>
    <w:rsid w:val="00D55836"/>
    <w:rsid w:val="00D57F99"/>
    <w:rsid w:val="00D923EA"/>
    <w:rsid w:val="00DB331D"/>
    <w:rsid w:val="00DC2D80"/>
    <w:rsid w:val="00DC6802"/>
    <w:rsid w:val="00E107EB"/>
    <w:rsid w:val="00E614C9"/>
    <w:rsid w:val="00E86245"/>
    <w:rsid w:val="00E86A02"/>
    <w:rsid w:val="00EA1487"/>
    <w:rsid w:val="00EF52DE"/>
    <w:rsid w:val="00F23FD8"/>
    <w:rsid w:val="00F3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94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A1894"/>
    <w:pPr>
      <w:spacing w:before="1"/>
      <w:ind w:left="84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A1894"/>
    <w:pPr>
      <w:spacing w:before="70"/>
      <w:ind w:left="83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F9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F99"/>
    <w:rPr>
      <w:rFonts w:ascii="Cambria" w:hAnsi="Cambria" w:cs="Times New Roman"/>
      <w:b/>
      <w:i/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A1894"/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F99"/>
    <w:rPr>
      <w:rFonts w:ascii="Arial" w:hAnsi="Arial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A1894"/>
    <w:pPr>
      <w:ind w:left="328"/>
    </w:pPr>
  </w:style>
  <w:style w:type="paragraph" w:customStyle="1" w:styleId="TableParagraph">
    <w:name w:val="Table Paragraph"/>
    <w:basedOn w:val="Normal"/>
    <w:uiPriority w:val="99"/>
    <w:rsid w:val="00AA1894"/>
  </w:style>
  <w:style w:type="character" w:styleId="Emphasis">
    <w:name w:val="Emphasis"/>
    <w:basedOn w:val="DefaultParagraphFont"/>
    <w:uiPriority w:val="99"/>
    <w:qFormat/>
    <w:locked/>
    <w:rsid w:val="00C909CC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C909CC"/>
    <w:rPr>
      <w:rFonts w:cs="Times New Roman"/>
      <w:b/>
    </w:rPr>
  </w:style>
  <w:style w:type="paragraph" w:customStyle="1" w:styleId="Nomesociet">
    <w:name w:val="Nome società"/>
    <w:basedOn w:val="BodyText"/>
    <w:uiPriority w:val="99"/>
    <w:rsid w:val="007F63B6"/>
    <w:pPr>
      <w:keepLines/>
      <w:widowControl/>
      <w:spacing w:after="80" w:line="240" w:lineRule="atLeast"/>
      <w:jc w:val="center"/>
    </w:pPr>
    <w:rPr>
      <w:rFonts w:ascii="Garamond" w:hAnsi="Garamond"/>
      <w:caps/>
      <w:spacing w:val="75"/>
      <w:sz w:val="21"/>
      <w:lang w:val="it-IT" w:eastAsia="it-IT"/>
    </w:rPr>
  </w:style>
  <w:style w:type="paragraph" w:styleId="Footer">
    <w:name w:val="footer"/>
    <w:basedOn w:val="Normal"/>
    <w:link w:val="FooterChar"/>
    <w:uiPriority w:val="99"/>
    <w:rsid w:val="008012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4E0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8012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751</Words>
  <Characters>4282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pc</cp:lastModifiedBy>
  <cp:revision>20</cp:revision>
  <dcterms:created xsi:type="dcterms:W3CDTF">2017-06-23T08:28:00Z</dcterms:created>
  <dcterms:modified xsi:type="dcterms:W3CDTF">2017-06-26T11:01:00Z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