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32" w:rsidRDefault="00C26032"/>
    <w:tbl>
      <w:tblPr>
        <w:tblW w:w="0" w:type="auto"/>
        <w:tblInd w:w="108" w:type="dxa"/>
        <w:tblLayout w:type="fixed"/>
        <w:tblLook w:val="0000"/>
      </w:tblPr>
      <w:tblGrid>
        <w:gridCol w:w="3964"/>
        <w:gridCol w:w="2265"/>
        <w:gridCol w:w="3967"/>
      </w:tblGrid>
      <w:tr w:rsidR="00C26032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:rsidR="00C26032" w:rsidRDefault="00C26032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C26032" w:rsidRDefault="00C26032">
            <w:pPr>
              <w:pStyle w:val="Modulovuoto"/>
              <w:widowControl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6pt" filled="t">
                  <v:fill color2="black"/>
                  <v:imagedata r:id="rId5" o:title=""/>
                </v:shape>
              </w:pict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C26032" w:rsidRDefault="00C26032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C26032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:rsidR="00C26032" w:rsidRDefault="00C26032">
            <w:pPr>
              <w:snapToGri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C26032" w:rsidRDefault="00C26032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C26032" w:rsidRDefault="00C26032">
            <w:pPr>
              <w:snapToGrid w:val="0"/>
            </w:pPr>
          </w:p>
        </w:tc>
      </w:tr>
    </w:tbl>
    <w:p w:rsidR="00C26032" w:rsidRDefault="00C26032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:rsidR="00C26032" w:rsidRDefault="00C26032">
      <w:pPr>
        <w:pStyle w:val="Testata"/>
        <w:spacing w:line="240" w:lineRule="atLeast"/>
        <w:rPr>
          <w:rFonts w:ascii="Courier New" w:hAnsi="Courier New" w:cs="Courier New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ENTE DI GOVERNO DELL’AMBITO DELLA SARDEGNA </w:t>
      </w:r>
    </w:p>
    <w:p w:rsidR="00C26032" w:rsidRDefault="00C26032">
      <w:pPr>
        <w:spacing w:line="240" w:lineRule="atLeast"/>
        <w:jc w:val="center"/>
        <w:rPr>
          <w:rFonts w:ascii="Courier New" w:hAnsi="Courier New" w:cs="Courier New"/>
          <w:b/>
          <w:sz w:val="24"/>
          <w:szCs w:val="24"/>
        </w:rPr>
      </w:pPr>
    </w:p>
    <w:p w:rsidR="00C26032" w:rsidRDefault="00C26032">
      <w:pPr>
        <w:spacing w:line="240" w:lineRule="atLeast"/>
        <w:jc w:val="center"/>
        <w:rPr>
          <w:rFonts w:ascii="Courier New" w:hAnsi="Courier New" w:cs="Courier New"/>
          <w:b/>
          <w:sz w:val="24"/>
          <w:szCs w:val="24"/>
        </w:rPr>
      </w:pPr>
    </w:p>
    <w:p w:rsidR="00C26032" w:rsidRDefault="00C26032">
      <w:pPr>
        <w:spacing w:line="240" w:lineRule="atLeast"/>
        <w:jc w:val="center"/>
        <w:rPr>
          <w:rFonts w:ascii="Arial" w:hAnsi="Arial" w:cs="Courier New"/>
          <w:b/>
          <w:sz w:val="24"/>
          <w:szCs w:val="24"/>
        </w:rPr>
      </w:pPr>
      <w:bookmarkStart w:id="0" w:name="page1"/>
      <w:bookmarkEnd w:id="0"/>
      <w:r>
        <w:rPr>
          <w:rFonts w:ascii="Arial" w:hAnsi="Arial" w:cs="Courier New"/>
          <w:b/>
          <w:sz w:val="24"/>
          <w:szCs w:val="24"/>
        </w:rPr>
        <w:t>MODULO DI RICHIESTA</w:t>
      </w:r>
    </w:p>
    <w:p w:rsidR="00C26032" w:rsidRDefault="00C26032">
      <w:pPr>
        <w:spacing w:line="240" w:lineRule="atLeast"/>
        <w:jc w:val="center"/>
        <w:rPr>
          <w:rFonts w:ascii="Arial" w:hAnsi="Arial" w:cs="Courier New"/>
          <w:b/>
          <w:sz w:val="24"/>
          <w:szCs w:val="24"/>
        </w:rPr>
      </w:pPr>
      <w:r>
        <w:rPr>
          <w:rFonts w:ascii="Arial" w:hAnsi="Arial" w:cs="Courier New"/>
          <w:b/>
          <w:sz w:val="24"/>
          <w:szCs w:val="24"/>
        </w:rPr>
        <w:t>AGEVOLAZIONE TARIFFARIA A CARATTERE SOCIALE</w:t>
      </w:r>
    </w:p>
    <w:p w:rsidR="00C26032" w:rsidRDefault="00C26032">
      <w:pPr>
        <w:spacing w:line="240" w:lineRule="atLeast"/>
        <w:jc w:val="center"/>
        <w:rPr>
          <w:rFonts w:ascii="Arial" w:hAnsi="Arial" w:cs="Courier New"/>
          <w:b/>
        </w:rPr>
      </w:pPr>
      <w:r>
        <w:rPr>
          <w:rFonts w:ascii="Arial" w:hAnsi="Arial" w:cs="Courier New"/>
          <w:b/>
          <w:sz w:val="24"/>
          <w:szCs w:val="24"/>
        </w:rPr>
        <w:t>DEL SERVIZIO IDRICO INTEGRATO</w:t>
      </w:r>
    </w:p>
    <w:p w:rsidR="00C26032" w:rsidRDefault="00C26032">
      <w:pPr>
        <w:spacing w:after="397" w:line="240" w:lineRule="atLeast"/>
        <w:jc w:val="center"/>
        <w:rPr>
          <w:rFonts w:ascii="Arial" w:hAnsi="Arial"/>
          <w:b/>
          <w:sz w:val="19"/>
        </w:rPr>
      </w:pPr>
      <w:r>
        <w:rPr>
          <w:rFonts w:ascii="Arial" w:hAnsi="Arial" w:cs="Courier New"/>
          <w:b/>
        </w:rPr>
        <w:t>(da presentare all'ufficio protocollo del proprio comune di residenza)</w:t>
      </w:r>
    </w:p>
    <w:p w:rsidR="00C26032" w:rsidRDefault="00C26032">
      <w:pPr>
        <w:spacing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19"/>
        </w:rPr>
        <w:t>Compilare la sezione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C26032">
        <w:tc>
          <w:tcPr>
            <w:tcW w:w="9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032" w:rsidRDefault="00C26032">
            <w:pPr>
              <w:spacing w:after="170" w:line="240" w:lineRule="atLeast"/>
              <w:ind w:right="-6"/>
              <w:jc w:val="center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SEZIONE RISERVATA ALLE UTENZE NON CONDOMINIALI O CONDOMINIALI CON APPLICATO SERVIZIO DI RIPARTO</w:t>
            </w:r>
          </w:p>
          <w:p w:rsidR="00C26032" w:rsidRDefault="00C26032">
            <w:pPr>
              <w:spacing w:line="39" w:lineRule="exact"/>
              <w:rPr>
                <w:rFonts w:ascii="Arial" w:hAnsi="Arial" w:cs="Courier New"/>
                <w:sz w:val="22"/>
                <w:szCs w:val="22"/>
              </w:rPr>
            </w:pPr>
          </w:p>
          <w:p w:rsidR="00C26032" w:rsidRDefault="00C26032">
            <w:pPr>
              <w:spacing w:after="283" w:line="312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b/>
                <w:sz w:val="22"/>
                <w:szCs w:val="22"/>
              </w:rPr>
              <w:t>DATI MINIMI (a pena irricevibilità)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 xml:space="preserve">Il/la sottoscritto/a__________________ nato/a a ______________ prov. ____ il ______________ residente a ____________________ in Via __________________ n. ______ </w:t>
            </w:r>
          </w:p>
          <w:p w:rsidR="00C26032" w:rsidRDefault="00C26032">
            <w:pPr>
              <w:spacing w:line="360" w:lineRule="auto"/>
              <w:ind w:left="7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Codice Fiscale ______________________________________</w:t>
            </w:r>
          </w:p>
          <w:p w:rsidR="00C26032" w:rsidRDefault="00C26032">
            <w:pPr>
              <w:spacing w:line="360" w:lineRule="auto"/>
              <w:ind w:left="7"/>
              <w:rPr>
                <w:rFonts w:ascii="Arial" w:hAnsi="Arial" w:cs="Courier New"/>
                <w:sz w:val="22"/>
                <w:szCs w:val="22"/>
              </w:rPr>
            </w:pPr>
          </w:p>
          <w:p w:rsidR="00C26032" w:rsidRDefault="00C26032">
            <w:pPr>
              <w:spacing w:line="360" w:lineRule="auto"/>
              <w:ind w:left="7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Codice</w:t>
            </w:r>
            <w:r>
              <w:rPr>
                <w:rFonts w:ascii="Arial" w:hAnsi="Arial" w:cs="Courier New"/>
                <w:sz w:val="22"/>
                <w:szCs w:val="22"/>
              </w:rPr>
              <w:tab/>
              <w:t xml:space="preserve"> Cliente Abbanoa  __________________</w:t>
            </w:r>
          </w:p>
          <w:p w:rsidR="00C26032" w:rsidRDefault="00C26032">
            <w:pPr>
              <w:spacing w:line="360" w:lineRule="auto"/>
              <w:ind w:left="7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Codice</w:t>
            </w:r>
            <w:r>
              <w:rPr>
                <w:rFonts w:ascii="Arial" w:hAnsi="Arial" w:cs="Courier New"/>
                <w:sz w:val="22"/>
                <w:szCs w:val="22"/>
              </w:rPr>
              <w:tab/>
              <w:t xml:space="preserve"> PdE Abbanoa ______________________</w:t>
            </w:r>
          </w:p>
          <w:p w:rsidR="00C26032" w:rsidRDefault="00C26032">
            <w:pPr>
              <w:spacing w:line="360" w:lineRule="auto"/>
              <w:ind w:left="7"/>
              <w:rPr>
                <w:rFonts w:ascii="Arial" w:hAnsi="Arial" w:cs="Courier New"/>
                <w:b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numero componenti il nucleo familiare di residenza __________</w:t>
            </w:r>
          </w:p>
          <w:p w:rsidR="00C26032" w:rsidRDefault="00C26032">
            <w:pPr>
              <w:spacing w:before="227" w:after="283" w:line="312" w:lineRule="auto"/>
              <w:ind w:left="7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b/>
                <w:sz w:val="22"/>
                <w:szCs w:val="22"/>
              </w:rPr>
              <w:t>DATI OBBLIGATORI (non comportano irricevibilità)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Ubicazione utenza: comune _____________________ via _________________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telefono/cellulare _______________________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e-mail _________________________________</w:t>
            </w:r>
          </w:p>
          <w:p w:rsidR="00C26032" w:rsidRDefault="00C26032">
            <w:pPr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importo delle fatture pagate/non pagate consumi 2016 € ____________</w:t>
            </w:r>
          </w:p>
          <w:p w:rsidR="00C26032" w:rsidRDefault="00C26032">
            <w:pPr>
              <w:spacing w:line="360" w:lineRule="auto"/>
              <w:rPr>
                <w:rFonts w:ascii="Courier New" w:hAnsi="Courier New" w:cs="Courier New"/>
              </w:rPr>
            </w:pPr>
          </w:p>
        </w:tc>
      </w:tr>
      <w:tr w:rsidR="00C26032">
        <w:tc>
          <w:tcPr>
            <w:tcW w:w="9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032" w:rsidRDefault="00C26032">
            <w:pPr>
              <w:spacing w:line="240" w:lineRule="atLeast"/>
              <w:ind w:right="-6"/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SEZIONE RISERVATA ALLE UTENZE CONDOMINIALI SENZA SERVIZIO DI RIPARTO</w:t>
            </w:r>
          </w:p>
          <w:p w:rsidR="00C26032" w:rsidRDefault="00C26032">
            <w:pPr>
              <w:spacing w:line="39" w:lineRule="exact"/>
              <w:rPr>
                <w:rFonts w:ascii="Arial" w:hAnsi="Arial" w:cs="Times New Roman"/>
                <w:sz w:val="22"/>
                <w:szCs w:val="22"/>
              </w:rPr>
            </w:pPr>
          </w:p>
          <w:p w:rsidR="00C26032" w:rsidRDefault="00C26032">
            <w:pPr>
              <w:spacing w:after="397" w:line="240" w:lineRule="atLeast"/>
              <w:jc w:val="center"/>
              <w:rPr>
                <w:rFonts w:ascii="Arial" w:hAnsi="Arial" w:cs="Courier New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da presentarsi una per ciascun condomino interessato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C26032" w:rsidRDefault="00C26032">
            <w:pPr>
              <w:spacing w:line="41" w:lineRule="exact"/>
              <w:rPr>
                <w:rFonts w:ascii="Arial" w:hAnsi="Arial" w:cs="Courier New"/>
                <w:b/>
                <w:sz w:val="22"/>
                <w:szCs w:val="22"/>
              </w:rPr>
            </w:pP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Il/la sottoscritto/a _________________ nato/a a ____________ prov.______il _________________ Codice Fiscale __________________ residente a __________________ prov. ______ in via ____________________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b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in qualità di: □ amministratore del condominio ; □ figura analoga (da specificare la posizione ricoperta) ___________________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b/>
                <w:sz w:val="22"/>
                <w:szCs w:val="22"/>
              </w:rPr>
              <w:t>DATI MINIMI (a pena irricevibilità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Ragione sociale Condominio ______________________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Codice fiscale del condominio ___________________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nominativo del condomino cui si intende presentare la presente domanda ____________________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Codice</w:t>
            </w:r>
            <w:r>
              <w:rPr>
                <w:rFonts w:ascii="Arial" w:hAnsi="Arial" w:cs="Courier New"/>
                <w:sz w:val="22"/>
                <w:szCs w:val="22"/>
              </w:rPr>
              <w:tab/>
              <w:t xml:space="preserve"> Cliente Abbanoa del Condominio __________________</w:t>
            </w:r>
          </w:p>
          <w:p w:rsidR="00C26032" w:rsidRDefault="00C26032">
            <w:pPr>
              <w:spacing w:line="360" w:lineRule="auto"/>
              <w:ind w:left="7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Codice</w:t>
            </w:r>
            <w:r>
              <w:rPr>
                <w:rFonts w:ascii="Arial" w:hAnsi="Arial" w:cs="Courier New"/>
                <w:sz w:val="22"/>
                <w:szCs w:val="22"/>
              </w:rPr>
              <w:tab/>
              <w:t xml:space="preserve"> PdE Abbanoa del Condominio ______________________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</w:p>
          <w:p w:rsidR="00C26032" w:rsidRDefault="00C26032">
            <w:pPr>
              <w:spacing w:line="360" w:lineRule="auto"/>
              <w:ind w:left="7"/>
              <w:rPr>
                <w:rFonts w:ascii="Arial" w:hAnsi="Arial" w:cs="Courier New"/>
                <w:b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numero componenti il nucleo familiare di residenza __________</w:t>
            </w:r>
          </w:p>
          <w:p w:rsidR="00C26032" w:rsidRDefault="00C26032">
            <w:pPr>
              <w:spacing w:before="227" w:after="283" w:line="312" w:lineRule="auto"/>
              <w:ind w:left="7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b/>
                <w:sz w:val="22"/>
                <w:szCs w:val="22"/>
              </w:rPr>
              <w:t>DATI OBBLIGATORI (non comportano irricevibilità)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Ubicazione utenza: comune _____________________ via _________________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telefono/cellulare _______________________</w:t>
            </w:r>
          </w:p>
          <w:p w:rsidR="00C26032" w:rsidRDefault="00C2603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hAnsi="Arial" w:cs="Courier New"/>
                <w:sz w:val="22"/>
                <w:szCs w:val="22"/>
              </w:rPr>
              <w:t>e-mail _________________________________</w:t>
            </w:r>
          </w:p>
          <w:p w:rsidR="00C26032" w:rsidRDefault="00C26032">
            <w:pPr>
              <w:spacing w:line="360" w:lineRule="auto"/>
            </w:pPr>
            <w:r>
              <w:rPr>
                <w:rFonts w:ascii="Arial" w:hAnsi="Arial" w:cs="Courier New"/>
                <w:sz w:val="22"/>
                <w:szCs w:val="22"/>
              </w:rPr>
              <w:t>importo delle fatture pagate/non pagate consumi 2016 € ____________</w:t>
            </w:r>
          </w:p>
        </w:tc>
      </w:tr>
    </w:tbl>
    <w:p w:rsidR="00C26032" w:rsidRDefault="00C26032">
      <w:pPr>
        <w:spacing w:after="283" w:line="312" w:lineRule="auto"/>
        <w:rPr>
          <w:rFonts w:ascii="Courier New" w:hAnsi="Courier New" w:cs="Courier New"/>
        </w:rPr>
      </w:pPr>
    </w:p>
    <w:p w:rsidR="00C26032" w:rsidRDefault="00C26032">
      <w:pPr>
        <w:spacing w:before="340" w:after="340" w:line="240" w:lineRule="atLeast"/>
        <w:jc w:val="center"/>
        <w:rPr>
          <w:rFonts w:ascii="Arial" w:hAnsi="Arial" w:cs="Courier New"/>
          <w:b/>
          <w:sz w:val="22"/>
          <w:szCs w:val="22"/>
        </w:rPr>
      </w:pPr>
      <w:r>
        <w:rPr>
          <w:rFonts w:ascii="Arial" w:hAnsi="Arial" w:cs="Courier New"/>
          <w:b/>
          <w:sz w:val="22"/>
          <w:szCs w:val="22"/>
        </w:rPr>
        <w:t>CHIEDE</w:t>
      </w:r>
    </w:p>
    <w:p w:rsidR="00C26032" w:rsidRDefault="00C26032">
      <w:pPr>
        <w:spacing w:before="340" w:after="340" w:line="240" w:lineRule="atLeast"/>
        <w:jc w:val="center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b/>
          <w:sz w:val="22"/>
          <w:szCs w:val="22"/>
        </w:rPr>
        <w:t>di accedere alla concessione di agevolazioni tariffarie a carattere sociale per il servizio idrico integrato e a tal fine</w:t>
      </w:r>
    </w:p>
    <w:p w:rsidR="00C26032" w:rsidRDefault="00C26032">
      <w:pPr>
        <w:spacing w:before="340" w:after="340" w:line="240" w:lineRule="atLeast"/>
        <w:jc w:val="center"/>
        <w:rPr>
          <w:rFonts w:ascii="Arial" w:hAnsi="Arial" w:cs="Courier New"/>
          <w:i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DICHIARA</w:t>
      </w:r>
    </w:p>
    <w:p w:rsidR="00C26032" w:rsidRDefault="00C26032">
      <w:pPr>
        <w:spacing w:after="170" w:line="360" w:lineRule="auto"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i/>
          <w:sz w:val="22"/>
          <w:szCs w:val="22"/>
        </w:rPr>
        <w:t xml:space="preserve">a tal fine, ai sensi degli articoli 46 e 47 del D.P.R. 28 dicembre 2000, n. 445, consapevole delle sanzioni penali previste dall’articolo 76 del medesimo D.P.R. 445/2000 per le ipotesi di falsità in atti e dichiarazioni mendaci ivi indicate, assumendone piena responsabilità, </w:t>
      </w:r>
      <w:r>
        <w:rPr>
          <w:rFonts w:ascii="Arial" w:hAnsi="Arial" w:cs="Courier New"/>
          <w:sz w:val="22"/>
          <w:szCs w:val="22"/>
        </w:rPr>
        <w:t>e consapevole di quanto disposto dall’art. 75 del medesimo D.P.R. 445/2000 in merito alla decadenza dei benefici:</w:t>
      </w:r>
    </w:p>
    <w:p w:rsidR="00C26032" w:rsidRDefault="00C26032">
      <w:pPr>
        <w:numPr>
          <w:ilvl w:val="0"/>
          <w:numId w:val="1"/>
        </w:numPr>
        <w:spacing w:line="240" w:lineRule="atLeast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di essere residente nel Comune di ______________  in Via ________________ n. ___;</w:t>
      </w:r>
    </w:p>
    <w:p w:rsidR="00C26032" w:rsidRDefault="00C26032">
      <w:pPr>
        <w:numPr>
          <w:ilvl w:val="0"/>
          <w:numId w:val="1"/>
        </w:numPr>
        <w:spacing w:line="240" w:lineRule="atLeast"/>
        <w:rPr>
          <w:rFonts w:ascii="Courier New" w:hAnsi="Courier New" w:cs="Courier New"/>
        </w:rPr>
      </w:pPr>
      <w:r>
        <w:rPr>
          <w:rFonts w:ascii="Arial" w:hAnsi="Arial" w:cs="Courier New"/>
          <w:sz w:val="22"/>
          <w:szCs w:val="22"/>
        </w:rPr>
        <w:t>che il proprio nucleo familiare, come da stato di famiglia, compreso il dichiarante, è così composto:</w:t>
      </w:r>
    </w:p>
    <w:p w:rsidR="00C26032" w:rsidRDefault="00C26032">
      <w:pPr>
        <w:spacing w:line="252" w:lineRule="exact"/>
        <w:rPr>
          <w:rFonts w:ascii="Courier New" w:hAnsi="Courier New" w:cs="Courier New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000"/>
        <w:gridCol w:w="2940"/>
      </w:tblGrid>
      <w:tr w:rsidR="00C26032">
        <w:trPr>
          <w:trHeight w:val="53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</w:tcPr>
          <w:p w:rsidR="00C26032" w:rsidRDefault="00C26032">
            <w:pPr>
              <w:spacing w:line="240" w:lineRule="atLeast"/>
              <w:ind w:left="120"/>
              <w:jc w:val="center"/>
              <w:rPr>
                <w:rFonts w:ascii="Arial" w:hAnsi="Arial" w:cs="Courier New"/>
                <w:shd w:val="clear" w:color="auto" w:fill="E6E6FF"/>
              </w:rPr>
            </w:pPr>
            <w:r>
              <w:rPr>
                <w:rFonts w:ascii="Arial" w:hAnsi="Arial" w:cs="Courier New"/>
                <w:shd w:val="clear" w:color="auto" w:fill="E6E6FF"/>
              </w:rPr>
              <w:t>COGNOME E NOME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</w:tcPr>
          <w:p w:rsidR="00C26032" w:rsidRDefault="00C26032">
            <w:pPr>
              <w:spacing w:line="240" w:lineRule="atLeast"/>
              <w:ind w:left="100"/>
              <w:jc w:val="center"/>
              <w:rPr>
                <w:rFonts w:ascii="Arial" w:hAnsi="Arial" w:cs="Courier New"/>
                <w:shd w:val="clear" w:color="auto" w:fill="E6E6FF"/>
              </w:rPr>
            </w:pPr>
            <w:r>
              <w:rPr>
                <w:rFonts w:ascii="Arial" w:hAnsi="Arial" w:cs="Courier New"/>
                <w:shd w:val="clear" w:color="auto" w:fill="E6E6FF"/>
              </w:rPr>
              <w:t>DATA E LUOGO DI NASCITA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FF"/>
          </w:tcPr>
          <w:p w:rsidR="00C26032" w:rsidRDefault="00C26032">
            <w:pPr>
              <w:spacing w:line="240" w:lineRule="atLeast"/>
              <w:ind w:left="100"/>
              <w:jc w:val="center"/>
            </w:pPr>
            <w:r>
              <w:rPr>
                <w:rFonts w:ascii="Arial" w:hAnsi="Arial" w:cs="Courier New"/>
                <w:shd w:val="clear" w:color="auto" w:fill="E6E6FF"/>
              </w:rPr>
              <w:t>PARENTELA</w:t>
            </w:r>
          </w:p>
        </w:tc>
      </w:tr>
      <w:tr w:rsidR="00C26032">
        <w:trPr>
          <w:trHeight w:val="28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</w:tr>
      <w:tr w:rsidR="00C2603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</w:tr>
      <w:tr w:rsidR="00C2603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</w:tr>
      <w:tr w:rsidR="00C2603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</w:tr>
      <w:tr w:rsidR="00C2603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Arial" w:hAnsi="Arial" w:cs="Courier New"/>
              </w:rPr>
            </w:pPr>
          </w:p>
        </w:tc>
      </w:tr>
      <w:tr w:rsidR="00C2603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Courier New" w:hAnsi="Courier New" w:cs="Courier New"/>
                <w:sz w:val="19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Courier New" w:hAnsi="Courier New" w:cs="Courier New"/>
                <w:sz w:val="19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Courier New" w:hAnsi="Courier New" w:cs="Courier New"/>
                <w:sz w:val="19"/>
              </w:rPr>
            </w:pPr>
          </w:p>
        </w:tc>
      </w:tr>
      <w:tr w:rsidR="00C2603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Courier New" w:hAnsi="Courier New" w:cs="Courier New"/>
                <w:sz w:val="19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Courier New" w:hAnsi="Courier New" w:cs="Courier New"/>
                <w:sz w:val="19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032" w:rsidRDefault="00C26032">
            <w:pPr>
              <w:snapToGrid w:val="0"/>
              <w:spacing w:line="240" w:lineRule="atLeast"/>
              <w:rPr>
                <w:rFonts w:ascii="Courier New" w:hAnsi="Courier New" w:cs="Courier New"/>
                <w:sz w:val="19"/>
              </w:rPr>
            </w:pPr>
          </w:p>
        </w:tc>
      </w:tr>
    </w:tbl>
    <w:p w:rsidR="00C26032" w:rsidRDefault="00C26032">
      <w:pPr>
        <w:spacing w:line="200" w:lineRule="exact"/>
        <w:ind w:left="7"/>
        <w:rPr>
          <w:rFonts w:ascii="Courier New" w:hAnsi="Courier New" w:cs="Courier New"/>
          <w:sz w:val="19"/>
        </w:rPr>
      </w:pPr>
    </w:p>
    <w:p w:rsidR="00C26032" w:rsidRDefault="00C26032">
      <w:pPr>
        <w:spacing w:line="200" w:lineRule="exact"/>
        <w:ind w:left="7"/>
        <w:rPr>
          <w:rFonts w:ascii="Courier New" w:hAnsi="Courier New" w:cs="Courier New"/>
          <w:sz w:val="19"/>
        </w:rPr>
      </w:pPr>
    </w:p>
    <w:p w:rsidR="00C26032" w:rsidRDefault="00C26032">
      <w:pPr>
        <w:spacing w:line="200" w:lineRule="exact"/>
        <w:ind w:left="7"/>
        <w:rPr>
          <w:rFonts w:ascii="Courier New" w:hAnsi="Courier New" w:cs="Courier New"/>
          <w:sz w:val="19"/>
        </w:rPr>
      </w:pPr>
    </w:p>
    <w:p w:rsidR="00C26032" w:rsidRDefault="00C26032">
      <w:pPr>
        <w:pStyle w:val="Corpotesto"/>
        <w:numPr>
          <w:ilvl w:val="0"/>
          <w:numId w:val="1"/>
        </w:numPr>
        <w:spacing w:line="240" w:lineRule="atLeast"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di essere consapevole e aver preso visione del contenuto del regolamento per l'attuazione di agevolazioni tariffarie a carattere sociale per il SII approvato con DCI n.</w:t>
      </w:r>
      <w:r w:rsidRPr="00580C93">
        <w:rPr>
          <w:rFonts w:ascii="Arial" w:hAnsi="Arial" w:cs="Courier New"/>
          <w:sz w:val="22"/>
          <w:szCs w:val="22"/>
        </w:rPr>
        <w:t xml:space="preserve"> 46 del 11/12/2017</w:t>
      </w:r>
      <w:r>
        <w:rPr>
          <w:rFonts w:ascii="Arial" w:hAnsi="Arial" w:cs="Courier New"/>
          <w:sz w:val="22"/>
          <w:szCs w:val="22"/>
        </w:rPr>
        <w:t xml:space="preserve"> e le modalità operative di applicazione approvate con DCI n</w:t>
      </w:r>
      <w:r w:rsidRPr="00580C93">
        <w:rPr>
          <w:rFonts w:ascii="Arial" w:hAnsi="Arial" w:cs="Courier New"/>
          <w:sz w:val="22"/>
          <w:szCs w:val="22"/>
        </w:rPr>
        <w:t>. 47 del 11/12/2017</w:t>
      </w:r>
      <w:r>
        <w:rPr>
          <w:rFonts w:ascii="Arial" w:hAnsi="Arial" w:cs="Courier New"/>
          <w:sz w:val="22"/>
          <w:szCs w:val="22"/>
        </w:rPr>
        <w:t xml:space="preserve"> e di accettarle in ogni loro parte; </w:t>
      </w:r>
    </w:p>
    <w:p w:rsidR="00C26032" w:rsidRDefault="00C26032">
      <w:pPr>
        <w:pStyle w:val="Corpotesto"/>
        <w:numPr>
          <w:ilvl w:val="0"/>
          <w:numId w:val="1"/>
        </w:numPr>
        <w:spacing w:line="240" w:lineRule="atLeast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di avere un’utenza a uso domestico residente o, in caso di utenze condominiali, di avere la residenza nell’indirizzo di ubicazione dell’utenza condominiale;</w:t>
      </w:r>
    </w:p>
    <w:p w:rsidR="00C26032" w:rsidRDefault="00C26032">
      <w:pPr>
        <w:numPr>
          <w:ilvl w:val="0"/>
          <w:numId w:val="1"/>
        </w:numPr>
        <w:spacing w:line="240" w:lineRule="atLeast"/>
        <w:jc w:val="both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che il valore ISEE del nucleo familiare per l’anno 2017 è pari a € __________;</w:t>
      </w:r>
    </w:p>
    <w:p w:rsidR="00C26032" w:rsidRDefault="00C26032">
      <w:pPr>
        <w:numPr>
          <w:ilvl w:val="0"/>
          <w:numId w:val="1"/>
        </w:numPr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che nessun altro componente del nucleo familiare ha presentato domanda per l’accesso allo stesso beneficio;</w:t>
      </w:r>
    </w:p>
    <w:p w:rsidR="00C26032" w:rsidRDefault="00C26032">
      <w:pPr>
        <w:spacing w:line="278" w:lineRule="auto"/>
        <w:jc w:val="right"/>
        <w:rPr>
          <w:rFonts w:ascii="Arial" w:hAnsi="Arial"/>
          <w:sz w:val="22"/>
          <w:szCs w:val="22"/>
        </w:rPr>
      </w:pPr>
    </w:p>
    <w:p w:rsidR="00C26032" w:rsidRDefault="00C26032">
      <w:pPr>
        <w:spacing w:line="278" w:lineRule="auto"/>
        <w:jc w:val="right"/>
        <w:rPr>
          <w:rFonts w:ascii="Arial" w:hAnsi="Arial"/>
        </w:rPr>
      </w:pPr>
    </w:p>
    <w:p w:rsidR="00C26032" w:rsidRDefault="00C26032">
      <w:pPr>
        <w:spacing w:line="278" w:lineRule="auto"/>
        <w:jc w:val="both"/>
        <w:rPr>
          <w:rFonts w:ascii="Arial" w:hAnsi="Arial" w:cs="Times New Roman"/>
        </w:rPr>
      </w:pPr>
      <w:r>
        <w:rPr>
          <w:rFonts w:ascii="Arial" w:hAnsi="Arial"/>
        </w:rPr>
        <w:t>Di essere a conoscenza del fatto che l’Amministrazione Comunale, ai sensi del DPR 445/2000 potrà disporre controlli sulla veridicità delle dichiarazioni rese.</w:t>
      </w:r>
    </w:p>
    <w:p w:rsidR="00C26032" w:rsidRDefault="00C26032">
      <w:pPr>
        <w:spacing w:line="200" w:lineRule="exact"/>
        <w:rPr>
          <w:rFonts w:ascii="Arial" w:hAnsi="Arial" w:cs="Times New Roman"/>
        </w:rPr>
      </w:pPr>
    </w:p>
    <w:p w:rsidR="00C26032" w:rsidRDefault="00C26032">
      <w:pPr>
        <w:pStyle w:val="Corpotesto"/>
        <w:spacing w:line="263" w:lineRule="exact"/>
        <w:jc w:val="both"/>
        <w:rPr>
          <w:rFonts w:ascii="Arial" w:hAnsi="Arial"/>
        </w:rPr>
      </w:pPr>
      <w:r>
        <w:rPr>
          <w:rFonts w:ascii="Arial" w:hAnsi="Arial"/>
        </w:rPr>
        <w:t>Ai sensi del D.Lgs. 30 giugno 2003, n. 196, autorizza l’utilizzo dei dati di cui alla presente dichiarazione, finalizzato esclusivamente alla formazione dell’elenco in oggetto ed all’espletamento della procedura.</w:t>
      </w:r>
    </w:p>
    <w:p w:rsidR="00C26032" w:rsidRDefault="00C26032">
      <w:pPr>
        <w:pStyle w:val="Corpotesto"/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Nuraminis, lì_____________________                                                            </w:t>
      </w:r>
    </w:p>
    <w:p w:rsidR="00C26032" w:rsidRDefault="00C26032">
      <w:pPr>
        <w:pStyle w:val="Corpotesto"/>
        <w:spacing w:before="120" w:after="0" w:line="288" w:lineRule="auto"/>
        <w:ind w:left="6803"/>
        <w:rPr>
          <w:rFonts w:ascii="Arial" w:hAnsi="Arial"/>
        </w:rPr>
      </w:pPr>
      <w:r>
        <w:rPr>
          <w:rFonts w:ascii="Arial" w:hAnsi="Arial"/>
        </w:rPr>
        <w:t>(Il dichiarante)</w:t>
      </w:r>
    </w:p>
    <w:p w:rsidR="00C26032" w:rsidRDefault="00C26032">
      <w:pPr>
        <w:pStyle w:val="Corpotesto"/>
        <w:spacing w:before="120" w:after="0" w:line="288" w:lineRule="auto"/>
        <w:ind w:left="3969"/>
        <w:rPr>
          <w:rFonts w:ascii="Arial" w:hAnsi="Arial"/>
          <w:sz w:val="22"/>
          <w:szCs w:val="22"/>
        </w:rPr>
      </w:pPr>
      <w:r>
        <w:rPr>
          <w:rFonts w:ascii="Arial" w:hAnsi="Arial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       ______________________________</w:t>
      </w:r>
    </w:p>
    <w:p w:rsidR="00C26032" w:rsidRDefault="00C26032">
      <w:pPr>
        <w:pStyle w:val="Corpotesto"/>
        <w:spacing w:before="60" w:after="60" w:line="288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Allegati:</w:t>
      </w:r>
    </w:p>
    <w:p w:rsidR="00C26032" w:rsidRPr="004402EB" w:rsidRDefault="00C26032" w:rsidP="004402EB">
      <w:pPr>
        <w:numPr>
          <w:ilvl w:val="0"/>
          <w:numId w:val="3"/>
        </w:numPr>
        <w:spacing w:line="278" w:lineRule="auto"/>
        <w:jc w:val="both"/>
        <w:rPr>
          <w:rFonts w:ascii="Arial" w:hAnsi="Arial"/>
        </w:rPr>
      </w:pPr>
      <w:r w:rsidRPr="004402EB">
        <w:rPr>
          <w:rFonts w:ascii="Arial" w:hAnsi="Arial"/>
        </w:rPr>
        <w:t>copia fotostatica di un documento di riconoscimento in corso di validità;</w:t>
      </w:r>
    </w:p>
    <w:p w:rsidR="00C26032" w:rsidRPr="004402EB" w:rsidRDefault="00C26032" w:rsidP="004402EB">
      <w:pPr>
        <w:numPr>
          <w:ilvl w:val="0"/>
          <w:numId w:val="3"/>
        </w:numPr>
        <w:spacing w:line="278" w:lineRule="auto"/>
        <w:jc w:val="both"/>
        <w:rPr>
          <w:rFonts w:ascii="Arial" w:hAnsi="Arial"/>
        </w:rPr>
      </w:pPr>
      <w:r>
        <w:rPr>
          <w:rFonts w:ascii="Arial" w:hAnsi="Arial"/>
        </w:rPr>
        <w:t>Certificato ISEE v</w:t>
      </w:r>
      <w:r w:rsidRPr="004402EB">
        <w:rPr>
          <w:rFonts w:ascii="Arial" w:hAnsi="Arial"/>
        </w:rPr>
        <w:t>alidità</w:t>
      </w:r>
      <w:r>
        <w:rPr>
          <w:rFonts w:ascii="Arial" w:hAnsi="Arial"/>
        </w:rPr>
        <w:t xml:space="preserve"> anno 2017</w:t>
      </w:r>
      <w:r w:rsidRPr="004402EB">
        <w:rPr>
          <w:rFonts w:ascii="Arial" w:hAnsi="Arial"/>
        </w:rPr>
        <w:t>;</w:t>
      </w:r>
    </w:p>
    <w:p w:rsidR="00C26032" w:rsidRPr="00580C93" w:rsidRDefault="00C26032" w:rsidP="004402EB">
      <w:pPr>
        <w:numPr>
          <w:ilvl w:val="0"/>
          <w:numId w:val="3"/>
        </w:numPr>
        <w:spacing w:line="278" w:lineRule="auto"/>
        <w:jc w:val="both"/>
        <w:rPr>
          <w:rFonts w:ascii="Arial" w:hAnsi="Arial"/>
        </w:rPr>
      </w:pPr>
      <w:r w:rsidRPr="004402EB">
        <w:rPr>
          <w:rFonts w:ascii="Arial" w:hAnsi="Arial"/>
        </w:rPr>
        <w:t>Delega rilasciata all'Amministratore del Condominio o altra figura analoga (</w:t>
      </w:r>
      <w:r w:rsidRPr="00580C93">
        <w:rPr>
          <w:rFonts w:ascii="Arial" w:hAnsi="Arial"/>
        </w:rPr>
        <w:t>solo per le utenze condominiali senza servizio di riparto</w:t>
      </w:r>
      <w:r>
        <w:rPr>
          <w:rFonts w:ascii="Arial" w:hAnsi="Arial"/>
        </w:rPr>
        <w:t>).</w:t>
      </w:r>
    </w:p>
    <w:sectPr w:rsidR="00C26032" w:rsidRPr="00580C93" w:rsidSect="001110B5">
      <w:pgSz w:w="12240" w:h="15840"/>
      <w:pgMar w:top="720" w:right="1140" w:bottom="515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1DC2D9A"/>
    <w:multiLevelType w:val="hybridMultilevel"/>
    <w:tmpl w:val="6E3C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EB"/>
    <w:rsid w:val="000C25D9"/>
    <w:rsid w:val="000F4A42"/>
    <w:rsid w:val="001110B5"/>
    <w:rsid w:val="003917FD"/>
    <w:rsid w:val="004402EB"/>
    <w:rsid w:val="00580C93"/>
    <w:rsid w:val="00A84140"/>
    <w:rsid w:val="00C15D7D"/>
    <w:rsid w:val="00C26032"/>
    <w:rsid w:val="00C42434"/>
    <w:rsid w:val="00F43D3F"/>
    <w:rsid w:val="00F83DE2"/>
    <w:rsid w:val="00FE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B5"/>
    <w:pPr>
      <w:suppressAutoHyphens/>
    </w:pPr>
    <w:rPr>
      <w:rFonts w:ascii="Calibri" w:hAnsi="Calibri" w:cs="Arial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1110B5"/>
  </w:style>
  <w:style w:type="character" w:customStyle="1" w:styleId="WW8Num2z0">
    <w:name w:val="WW8Num2z0"/>
    <w:uiPriority w:val="99"/>
    <w:rsid w:val="001110B5"/>
  </w:style>
  <w:style w:type="character" w:customStyle="1" w:styleId="WW8Num2z1">
    <w:name w:val="WW8Num2z1"/>
    <w:uiPriority w:val="99"/>
    <w:rsid w:val="001110B5"/>
  </w:style>
  <w:style w:type="character" w:customStyle="1" w:styleId="WW8Num3z0">
    <w:name w:val="WW8Num3z0"/>
    <w:uiPriority w:val="99"/>
    <w:rsid w:val="001110B5"/>
  </w:style>
  <w:style w:type="character" w:customStyle="1" w:styleId="WW8Num3z1">
    <w:name w:val="WW8Num3z1"/>
    <w:uiPriority w:val="99"/>
    <w:rsid w:val="001110B5"/>
  </w:style>
  <w:style w:type="character" w:customStyle="1" w:styleId="WW8Num3z2">
    <w:name w:val="WW8Num3z2"/>
    <w:uiPriority w:val="99"/>
    <w:rsid w:val="001110B5"/>
  </w:style>
  <w:style w:type="character" w:customStyle="1" w:styleId="WW8Num3z3">
    <w:name w:val="WW8Num3z3"/>
    <w:uiPriority w:val="99"/>
    <w:rsid w:val="001110B5"/>
  </w:style>
  <w:style w:type="character" w:customStyle="1" w:styleId="WW8Num3z4">
    <w:name w:val="WW8Num3z4"/>
    <w:uiPriority w:val="99"/>
    <w:rsid w:val="001110B5"/>
  </w:style>
  <w:style w:type="character" w:customStyle="1" w:styleId="WW8Num3z5">
    <w:name w:val="WW8Num3z5"/>
    <w:uiPriority w:val="99"/>
    <w:rsid w:val="001110B5"/>
  </w:style>
  <w:style w:type="character" w:customStyle="1" w:styleId="WW8Num3z6">
    <w:name w:val="WW8Num3z6"/>
    <w:uiPriority w:val="99"/>
    <w:rsid w:val="001110B5"/>
  </w:style>
  <w:style w:type="character" w:customStyle="1" w:styleId="WW8Num3z7">
    <w:name w:val="WW8Num3z7"/>
    <w:uiPriority w:val="99"/>
    <w:rsid w:val="001110B5"/>
  </w:style>
  <w:style w:type="character" w:customStyle="1" w:styleId="WW8Num3z8">
    <w:name w:val="WW8Num3z8"/>
    <w:uiPriority w:val="99"/>
    <w:rsid w:val="001110B5"/>
  </w:style>
  <w:style w:type="character" w:customStyle="1" w:styleId="WW8Num1z1">
    <w:name w:val="WW8Num1z1"/>
    <w:uiPriority w:val="99"/>
    <w:rsid w:val="001110B5"/>
  </w:style>
  <w:style w:type="character" w:customStyle="1" w:styleId="WW8Num1z2">
    <w:name w:val="WW8Num1z2"/>
    <w:uiPriority w:val="99"/>
    <w:rsid w:val="001110B5"/>
  </w:style>
  <w:style w:type="character" w:customStyle="1" w:styleId="WW8Num1z3">
    <w:name w:val="WW8Num1z3"/>
    <w:uiPriority w:val="99"/>
    <w:rsid w:val="001110B5"/>
  </w:style>
  <w:style w:type="character" w:customStyle="1" w:styleId="WW8Num1z4">
    <w:name w:val="WW8Num1z4"/>
    <w:uiPriority w:val="99"/>
    <w:rsid w:val="001110B5"/>
  </w:style>
  <w:style w:type="character" w:customStyle="1" w:styleId="WW8Num1z5">
    <w:name w:val="WW8Num1z5"/>
    <w:uiPriority w:val="99"/>
    <w:rsid w:val="001110B5"/>
  </w:style>
  <w:style w:type="character" w:customStyle="1" w:styleId="WW8Num1z6">
    <w:name w:val="WW8Num1z6"/>
    <w:uiPriority w:val="99"/>
    <w:rsid w:val="001110B5"/>
  </w:style>
  <w:style w:type="character" w:customStyle="1" w:styleId="WW8Num1z7">
    <w:name w:val="WW8Num1z7"/>
    <w:uiPriority w:val="99"/>
    <w:rsid w:val="001110B5"/>
  </w:style>
  <w:style w:type="character" w:customStyle="1" w:styleId="WW8Num1z8">
    <w:name w:val="WW8Num1z8"/>
    <w:uiPriority w:val="99"/>
    <w:rsid w:val="001110B5"/>
  </w:style>
  <w:style w:type="character" w:customStyle="1" w:styleId="WW8Num2z2">
    <w:name w:val="WW8Num2z2"/>
    <w:uiPriority w:val="99"/>
    <w:rsid w:val="001110B5"/>
  </w:style>
  <w:style w:type="character" w:customStyle="1" w:styleId="WW8Num2z3">
    <w:name w:val="WW8Num2z3"/>
    <w:uiPriority w:val="99"/>
    <w:rsid w:val="001110B5"/>
  </w:style>
  <w:style w:type="character" w:customStyle="1" w:styleId="WW8Num2z4">
    <w:name w:val="WW8Num2z4"/>
    <w:uiPriority w:val="99"/>
    <w:rsid w:val="001110B5"/>
  </w:style>
  <w:style w:type="character" w:customStyle="1" w:styleId="WW8Num2z5">
    <w:name w:val="WW8Num2z5"/>
    <w:uiPriority w:val="99"/>
    <w:rsid w:val="001110B5"/>
  </w:style>
  <w:style w:type="character" w:customStyle="1" w:styleId="WW8Num2z6">
    <w:name w:val="WW8Num2z6"/>
    <w:uiPriority w:val="99"/>
    <w:rsid w:val="001110B5"/>
  </w:style>
  <w:style w:type="character" w:customStyle="1" w:styleId="WW8Num2z7">
    <w:name w:val="WW8Num2z7"/>
    <w:uiPriority w:val="99"/>
    <w:rsid w:val="001110B5"/>
  </w:style>
  <w:style w:type="character" w:customStyle="1" w:styleId="WW8Num2z8">
    <w:name w:val="WW8Num2z8"/>
    <w:uiPriority w:val="99"/>
    <w:rsid w:val="001110B5"/>
  </w:style>
  <w:style w:type="character" w:customStyle="1" w:styleId="WW8Num4z0">
    <w:name w:val="WW8Num4z0"/>
    <w:uiPriority w:val="99"/>
    <w:rsid w:val="001110B5"/>
  </w:style>
  <w:style w:type="character" w:customStyle="1" w:styleId="WW8Num4z1">
    <w:name w:val="WW8Num4z1"/>
    <w:uiPriority w:val="99"/>
    <w:rsid w:val="001110B5"/>
  </w:style>
  <w:style w:type="character" w:customStyle="1" w:styleId="WW8Num4z2">
    <w:name w:val="WW8Num4z2"/>
    <w:uiPriority w:val="99"/>
    <w:rsid w:val="001110B5"/>
  </w:style>
  <w:style w:type="character" w:customStyle="1" w:styleId="WW8Num4z3">
    <w:name w:val="WW8Num4z3"/>
    <w:uiPriority w:val="99"/>
    <w:rsid w:val="001110B5"/>
  </w:style>
  <w:style w:type="character" w:customStyle="1" w:styleId="WW8Num4z4">
    <w:name w:val="WW8Num4z4"/>
    <w:uiPriority w:val="99"/>
    <w:rsid w:val="001110B5"/>
  </w:style>
  <w:style w:type="character" w:customStyle="1" w:styleId="WW8Num4z5">
    <w:name w:val="WW8Num4z5"/>
    <w:uiPriority w:val="99"/>
    <w:rsid w:val="001110B5"/>
  </w:style>
  <w:style w:type="character" w:customStyle="1" w:styleId="WW8Num4z6">
    <w:name w:val="WW8Num4z6"/>
    <w:uiPriority w:val="99"/>
    <w:rsid w:val="001110B5"/>
  </w:style>
  <w:style w:type="character" w:customStyle="1" w:styleId="WW8Num4z7">
    <w:name w:val="WW8Num4z7"/>
    <w:uiPriority w:val="99"/>
    <w:rsid w:val="001110B5"/>
  </w:style>
  <w:style w:type="character" w:customStyle="1" w:styleId="WW8Num4z8">
    <w:name w:val="WW8Num4z8"/>
    <w:uiPriority w:val="99"/>
    <w:rsid w:val="001110B5"/>
  </w:style>
  <w:style w:type="character" w:customStyle="1" w:styleId="WW8Num5z0">
    <w:name w:val="WW8Num5z0"/>
    <w:uiPriority w:val="99"/>
    <w:rsid w:val="001110B5"/>
  </w:style>
  <w:style w:type="character" w:customStyle="1" w:styleId="WW8Num5z1">
    <w:name w:val="WW8Num5z1"/>
    <w:uiPriority w:val="99"/>
    <w:rsid w:val="001110B5"/>
  </w:style>
  <w:style w:type="character" w:customStyle="1" w:styleId="WW8Num5z2">
    <w:name w:val="WW8Num5z2"/>
    <w:uiPriority w:val="99"/>
    <w:rsid w:val="001110B5"/>
  </w:style>
  <w:style w:type="character" w:customStyle="1" w:styleId="WW8Num5z3">
    <w:name w:val="WW8Num5z3"/>
    <w:uiPriority w:val="99"/>
    <w:rsid w:val="001110B5"/>
  </w:style>
  <w:style w:type="character" w:customStyle="1" w:styleId="WW8Num5z4">
    <w:name w:val="WW8Num5z4"/>
    <w:uiPriority w:val="99"/>
    <w:rsid w:val="001110B5"/>
  </w:style>
  <w:style w:type="character" w:customStyle="1" w:styleId="WW8Num5z5">
    <w:name w:val="WW8Num5z5"/>
    <w:uiPriority w:val="99"/>
    <w:rsid w:val="001110B5"/>
  </w:style>
  <w:style w:type="character" w:customStyle="1" w:styleId="WW8Num5z6">
    <w:name w:val="WW8Num5z6"/>
    <w:uiPriority w:val="99"/>
    <w:rsid w:val="001110B5"/>
  </w:style>
  <w:style w:type="character" w:customStyle="1" w:styleId="WW8Num5z7">
    <w:name w:val="WW8Num5z7"/>
    <w:uiPriority w:val="99"/>
    <w:rsid w:val="001110B5"/>
  </w:style>
  <w:style w:type="character" w:customStyle="1" w:styleId="WW8Num5z8">
    <w:name w:val="WW8Num5z8"/>
    <w:uiPriority w:val="99"/>
    <w:rsid w:val="001110B5"/>
  </w:style>
  <w:style w:type="character" w:customStyle="1" w:styleId="WW8Num6z0">
    <w:name w:val="WW8Num6z0"/>
    <w:uiPriority w:val="99"/>
    <w:rsid w:val="001110B5"/>
    <w:rPr>
      <w:rFonts w:ascii="Arial" w:hAnsi="Arial"/>
      <w:sz w:val="19"/>
    </w:rPr>
  </w:style>
  <w:style w:type="character" w:customStyle="1" w:styleId="WW8Num6z1">
    <w:name w:val="WW8Num6z1"/>
    <w:uiPriority w:val="99"/>
    <w:rsid w:val="001110B5"/>
  </w:style>
  <w:style w:type="character" w:customStyle="1" w:styleId="WW8Num6z2">
    <w:name w:val="WW8Num6z2"/>
    <w:uiPriority w:val="99"/>
    <w:rsid w:val="001110B5"/>
  </w:style>
  <w:style w:type="character" w:customStyle="1" w:styleId="WW8Num6z3">
    <w:name w:val="WW8Num6z3"/>
    <w:uiPriority w:val="99"/>
    <w:rsid w:val="001110B5"/>
  </w:style>
  <w:style w:type="character" w:customStyle="1" w:styleId="WW8Num6z4">
    <w:name w:val="WW8Num6z4"/>
    <w:uiPriority w:val="99"/>
    <w:rsid w:val="001110B5"/>
  </w:style>
  <w:style w:type="character" w:customStyle="1" w:styleId="WW8Num6z5">
    <w:name w:val="WW8Num6z5"/>
    <w:uiPriority w:val="99"/>
    <w:rsid w:val="001110B5"/>
  </w:style>
  <w:style w:type="character" w:customStyle="1" w:styleId="WW8Num6z6">
    <w:name w:val="WW8Num6z6"/>
    <w:uiPriority w:val="99"/>
    <w:rsid w:val="001110B5"/>
  </w:style>
  <w:style w:type="character" w:customStyle="1" w:styleId="WW8Num6z7">
    <w:name w:val="WW8Num6z7"/>
    <w:uiPriority w:val="99"/>
    <w:rsid w:val="001110B5"/>
  </w:style>
  <w:style w:type="character" w:customStyle="1" w:styleId="WW8Num6z8">
    <w:name w:val="WW8Num6z8"/>
    <w:uiPriority w:val="99"/>
    <w:rsid w:val="001110B5"/>
  </w:style>
  <w:style w:type="character" w:customStyle="1" w:styleId="DefaultParagraphFont1">
    <w:name w:val="Default Paragraph Font1"/>
    <w:uiPriority w:val="99"/>
    <w:rsid w:val="001110B5"/>
  </w:style>
  <w:style w:type="character" w:customStyle="1" w:styleId="Punti">
    <w:name w:val="Punti"/>
    <w:uiPriority w:val="99"/>
    <w:rsid w:val="001110B5"/>
    <w:rPr>
      <w:rFonts w:ascii="OpenSymbol" w:eastAsia="OpenSymbol" w:hAnsi="OpenSymbol"/>
    </w:rPr>
  </w:style>
  <w:style w:type="paragraph" w:customStyle="1" w:styleId="Intestazione1">
    <w:name w:val="Intestazione1"/>
    <w:basedOn w:val="Normal"/>
    <w:next w:val="Corpotesto"/>
    <w:uiPriority w:val="99"/>
    <w:rsid w:val="001110B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testo">
    <w:name w:val="Corpo testo"/>
    <w:basedOn w:val="Normal"/>
    <w:uiPriority w:val="99"/>
    <w:rsid w:val="001110B5"/>
    <w:pPr>
      <w:spacing w:after="120"/>
    </w:pPr>
  </w:style>
  <w:style w:type="paragraph" w:styleId="List">
    <w:name w:val="List"/>
    <w:basedOn w:val="Corpotesto"/>
    <w:uiPriority w:val="99"/>
    <w:rsid w:val="001110B5"/>
  </w:style>
  <w:style w:type="paragraph" w:customStyle="1" w:styleId="Didascalia1">
    <w:name w:val="Didascalia1"/>
    <w:basedOn w:val="Normal"/>
    <w:uiPriority w:val="99"/>
    <w:rsid w:val="001110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1110B5"/>
    <w:pPr>
      <w:suppressLineNumbers/>
    </w:pPr>
  </w:style>
  <w:style w:type="paragraph" w:customStyle="1" w:styleId="Contenutotabella">
    <w:name w:val="Contenuto tabella"/>
    <w:basedOn w:val="Normal"/>
    <w:uiPriority w:val="99"/>
    <w:rsid w:val="001110B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110B5"/>
    <w:pPr>
      <w:jc w:val="center"/>
    </w:pPr>
    <w:rPr>
      <w:b/>
      <w:bCs/>
    </w:rPr>
  </w:style>
  <w:style w:type="paragraph" w:customStyle="1" w:styleId="Testata">
    <w:name w:val="Testata"/>
    <w:uiPriority w:val="99"/>
    <w:rsid w:val="001110B5"/>
    <w:pPr>
      <w:widowControl w:val="0"/>
      <w:suppressAutoHyphens/>
      <w:spacing w:line="288" w:lineRule="auto"/>
      <w:jc w:val="center"/>
    </w:pPr>
    <w:rPr>
      <w:rFonts w:ascii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uiPriority w:val="99"/>
    <w:rsid w:val="001110B5"/>
    <w:pPr>
      <w:suppressAutoHyphens/>
    </w:pPr>
    <w:rPr>
      <w:rFonts w:eastAsia="Arial Unicode MS" w:cs="Arial Unicode MS"/>
      <w:color w:val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673</Words>
  <Characters>3837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Giovanna</dc:creator>
  <cp:keywords/>
  <dc:description/>
  <cp:lastModifiedBy>a.corda</cp:lastModifiedBy>
  <cp:revision>2</cp:revision>
  <dcterms:created xsi:type="dcterms:W3CDTF">2018-01-17T08:37:00Z</dcterms:created>
  <dcterms:modified xsi:type="dcterms:W3CDTF">2018-01-17T08:37:00Z</dcterms:modified>
</cp:coreProperties>
</file>