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Servizio Portineria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Tel.: 070/8010060</w:t>
      </w:r>
    </w:p>
    <w:p w:rsidR="00EC213F" w:rsidRPr="00626900" w:rsidRDefault="00EC213F" w:rsidP="00626900">
      <w:pPr>
        <w:spacing w:after="0" w:line="240" w:lineRule="auto"/>
        <w:rPr>
          <w:rStyle w:val="Strong"/>
          <w:sz w:val="24"/>
          <w:szCs w:val="24"/>
        </w:rPr>
      </w:pPr>
      <w:r w:rsidRPr="00626900">
        <w:rPr>
          <w:rStyle w:val="Strong"/>
          <w:sz w:val="24"/>
          <w:szCs w:val="24"/>
        </w:rPr>
        <w:t>Orari ricevimento: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Martedì e Giovedì 16.00 - 18.00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 xml:space="preserve">Area 1 – Segreteria Generale 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 xml:space="preserve">Responsabile d’Area </w:t>
      </w:r>
      <w:r>
        <w:rPr>
          <w:sz w:val="24"/>
          <w:szCs w:val="24"/>
        </w:rPr>
        <w:t>Simbula Anna Maria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Tel.: 070/8010077</w:t>
      </w:r>
    </w:p>
    <w:p w:rsidR="00EC213F" w:rsidRPr="00013471" w:rsidRDefault="00EC213F" w:rsidP="00626900">
      <w:pPr>
        <w:spacing w:after="0" w:line="240" w:lineRule="auto"/>
        <w:rPr>
          <w:sz w:val="24"/>
          <w:szCs w:val="24"/>
        </w:rPr>
      </w:pPr>
      <w:r w:rsidRPr="00013471">
        <w:rPr>
          <w:sz w:val="24"/>
          <w:szCs w:val="24"/>
        </w:rPr>
        <w:t xml:space="preserve">Mail: </w:t>
      </w:r>
      <w:hyperlink r:id="rId4" w:history="1">
        <w:r w:rsidRPr="00013471">
          <w:rPr>
            <w:rStyle w:val="Hyperlink"/>
            <w:sz w:val="24"/>
            <w:szCs w:val="24"/>
          </w:rPr>
          <w:t>sindaco@comune.nuraminis.ca.it</w:t>
        </w:r>
      </w:hyperlink>
    </w:p>
    <w:p w:rsidR="00EC213F" w:rsidRPr="00013471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 xml:space="preserve">Servizi Demografici 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Dipendente Succa Piercarlo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Tel.: 070/8010071 Fax. 070/8010079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  <w:lang w:val="fr-FR"/>
        </w:rPr>
      </w:pPr>
      <w:r w:rsidRPr="00626900">
        <w:rPr>
          <w:sz w:val="24"/>
          <w:szCs w:val="24"/>
          <w:lang w:val="fr-FR"/>
        </w:rPr>
        <w:t xml:space="preserve">Mail: </w:t>
      </w:r>
      <w:hyperlink r:id="rId5" w:history="1">
        <w:r w:rsidRPr="00626900">
          <w:rPr>
            <w:rStyle w:val="Hyperlink"/>
            <w:sz w:val="24"/>
            <w:szCs w:val="24"/>
            <w:lang w:val="fr-FR"/>
          </w:rPr>
          <w:t>demografici@comune.nuraminis.ca.it</w:t>
        </w:r>
      </w:hyperlink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 xml:space="preserve">Pec: </w:t>
      </w:r>
      <w:hyperlink r:id="rId6" w:history="1">
        <w:r w:rsidRPr="00626900">
          <w:rPr>
            <w:rStyle w:val="Hyperlink"/>
            <w:sz w:val="24"/>
            <w:szCs w:val="24"/>
          </w:rPr>
          <w:t>demografici.nuraminis@legalmail.it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  <w:sz w:val="24"/>
          <w:szCs w:val="24"/>
        </w:rPr>
      </w:pPr>
      <w:r w:rsidRPr="00626900">
        <w:rPr>
          <w:rStyle w:val="Strong"/>
          <w:sz w:val="24"/>
          <w:szCs w:val="24"/>
        </w:rPr>
        <w:t>Orari ricevimento:</w:t>
      </w:r>
    </w:p>
    <w:p w:rsidR="00EC213F" w:rsidRPr="00626900" w:rsidRDefault="00EC213F" w:rsidP="002A0F31">
      <w:pPr>
        <w:tabs>
          <w:tab w:val="center" w:pos="4819"/>
        </w:tabs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 xml:space="preserve">Dal Lunedì al Venerdì 10.30 -  13.00 </w:t>
      </w:r>
      <w:r>
        <w:rPr>
          <w:sz w:val="24"/>
          <w:szCs w:val="24"/>
        </w:rPr>
        <w:tab/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Martedì e Giovedì 16-17.30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Servizi Affari Generali/Istituzionali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Dipendente</w:t>
      </w:r>
      <w:r w:rsidRPr="00626900">
        <w:rPr>
          <w:sz w:val="24"/>
          <w:szCs w:val="24"/>
        </w:rPr>
        <w:t xml:space="preserve"> Simbula Anna Maria</w:t>
      </w:r>
    </w:p>
    <w:p w:rsidR="00EC213F" w:rsidRPr="00D0523E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 xml:space="preserve">Tel.: 070/8010064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fr-FR"/>
        </w:rPr>
      </w:pPr>
      <w:r w:rsidRPr="00626900">
        <w:rPr>
          <w:rFonts w:ascii="Calibri" w:hAnsi="Calibri"/>
          <w:lang w:val="fr-FR"/>
        </w:rPr>
        <w:t>Mail:  </w:t>
      </w:r>
      <w:hyperlink r:id="rId7" w:history="1">
        <w:r w:rsidRPr="00626900">
          <w:rPr>
            <w:rStyle w:val="Hyperlink"/>
            <w:rFonts w:ascii="Calibri" w:hAnsi="Calibri"/>
            <w:lang w:val="fr-FR"/>
          </w:rPr>
          <w:t>segreteria@comune.nuraminis.ca.it</w:t>
        </w:r>
      </w:hyperlink>
      <w:r w:rsidRPr="00626900">
        <w:rPr>
          <w:rFonts w:ascii="Calibri" w:hAnsi="Calibri"/>
          <w:lang w:val="fr-FR"/>
        </w:rPr>
        <w:t xml:space="preserve">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    </w:t>
      </w:r>
      <w:hyperlink r:id="rId8" w:history="1">
        <w:r w:rsidRPr="00626900">
          <w:rPr>
            <w:rStyle w:val="Hyperlink"/>
            <w:rFonts w:ascii="Calibri" w:hAnsi="Calibri"/>
          </w:rPr>
          <w:t>segreteria.nuraminis@legalmail.it</w:t>
        </w:r>
      </w:hyperlink>
      <w:r w:rsidRPr="00626900">
        <w:rPr>
          <w:rFonts w:ascii="Calibri" w:hAnsi="Calibri"/>
        </w:rPr>
        <w:t> </w:t>
      </w:r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F34ED9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Servizio Pubblica Istruzione</w:t>
      </w:r>
    </w:p>
    <w:p w:rsidR="00EC213F" w:rsidRPr="00626900" w:rsidRDefault="00EC213F" w:rsidP="00F34ED9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 xml:space="preserve">Dipendente </w:t>
      </w:r>
      <w:r>
        <w:rPr>
          <w:sz w:val="24"/>
          <w:szCs w:val="24"/>
        </w:rPr>
        <w:t>Simbula Anna Maria</w:t>
      </w:r>
    </w:p>
    <w:p w:rsidR="00EC213F" w:rsidRPr="00013471" w:rsidRDefault="00EC213F" w:rsidP="00F34ED9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013471">
        <w:rPr>
          <w:rFonts w:ascii="Calibri" w:hAnsi="Calibri"/>
          <w:lang w:val="en-GB"/>
        </w:rPr>
        <w:t>Tel.: 070/8010064</w:t>
      </w:r>
    </w:p>
    <w:p w:rsidR="00EC213F" w:rsidRPr="00D0523E" w:rsidRDefault="00EC213F" w:rsidP="00F34ED9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 xml:space="preserve">Mail: </w:t>
      </w:r>
      <w:hyperlink r:id="rId9" w:history="1">
        <w:r w:rsidRPr="00D0523E">
          <w:rPr>
            <w:rStyle w:val="Hyperlink"/>
            <w:rFonts w:ascii="Calibri" w:hAnsi="Calibri"/>
            <w:lang w:val="en-GB"/>
          </w:rPr>
          <w:t>servsociali@comune.nuraminis.ca.it</w:t>
        </w:r>
      </w:hyperlink>
    </w:p>
    <w:p w:rsidR="00EC213F" w:rsidRPr="00626900" w:rsidRDefault="00EC213F" w:rsidP="00F34ED9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  </w:t>
      </w:r>
      <w:hyperlink r:id="rId10" w:history="1">
        <w:r w:rsidRPr="00626900">
          <w:rPr>
            <w:rStyle w:val="Hyperlink"/>
            <w:rFonts w:ascii="Calibri" w:hAnsi="Calibri"/>
          </w:rPr>
          <w:t>servsociali.nuraminis@legalmail.it</w:t>
        </w:r>
      </w:hyperlink>
    </w:p>
    <w:p w:rsidR="00EC213F" w:rsidRPr="00626900" w:rsidRDefault="00EC213F" w:rsidP="00F34ED9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F34ED9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F34ED9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Servizio Protocollo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Dipendente Ugas Palmiro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Tel.: 070/8010063</w:t>
      </w:r>
    </w:p>
    <w:p w:rsidR="00EC213F" w:rsidRPr="00D0523E" w:rsidRDefault="00EC213F" w:rsidP="00626900">
      <w:pPr>
        <w:spacing w:after="0" w:line="240" w:lineRule="auto"/>
        <w:rPr>
          <w:sz w:val="24"/>
          <w:szCs w:val="24"/>
          <w:lang w:val="en-GB"/>
        </w:rPr>
      </w:pPr>
      <w:r w:rsidRPr="00D0523E">
        <w:rPr>
          <w:sz w:val="24"/>
          <w:szCs w:val="24"/>
          <w:lang w:val="en-GB"/>
        </w:rPr>
        <w:t xml:space="preserve">Mail: </w:t>
      </w:r>
      <w:hyperlink r:id="rId11" w:history="1">
        <w:r w:rsidRPr="00D0523E">
          <w:rPr>
            <w:rStyle w:val="Hyperlink"/>
            <w:sz w:val="24"/>
            <w:szCs w:val="24"/>
            <w:lang w:val="en-GB"/>
          </w:rPr>
          <w:t>protocollo@comune.nuraminis.ca.it</w:t>
        </w:r>
      </w:hyperlink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 xml:space="preserve">Pec: </w:t>
      </w:r>
      <w:hyperlink r:id="rId12" w:history="1">
        <w:r w:rsidRPr="00626900">
          <w:rPr>
            <w:rStyle w:val="Hyperlink"/>
            <w:sz w:val="24"/>
            <w:szCs w:val="24"/>
          </w:rPr>
          <w:t>protocollo.nuraminis@legalmail.it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 xml:space="preserve">Servizio Polizia Locale 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Dipendente Mucelli Stefania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  <w:lang w:val="fr-FR"/>
        </w:rPr>
      </w:pPr>
      <w:r w:rsidRPr="00626900">
        <w:rPr>
          <w:sz w:val="24"/>
          <w:szCs w:val="24"/>
          <w:lang w:val="fr-FR"/>
        </w:rPr>
        <w:t>Tel.: 070/8010076 Fax. 070/8010081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  <w:lang w:val="fr-FR"/>
        </w:rPr>
      </w:pPr>
      <w:r w:rsidRPr="00626900">
        <w:rPr>
          <w:sz w:val="24"/>
          <w:szCs w:val="24"/>
          <w:lang w:val="fr-FR"/>
        </w:rPr>
        <w:t xml:space="preserve">Mail: </w:t>
      </w:r>
      <w:hyperlink r:id="rId13" w:history="1">
        <w:r w:rsidRPr="00626900">
          <w:rPr>
            <w:rStyle w:val="Hyperlink"/>
            <w:sz w:val="24"/>
            <w:szCs w:val="24"/>
            <w:lang w:val="fr-FR"/>
          </w:rPr>
          <w:t>polizia.locale@comune.nuraminis.ca.it</w:t>
        </w:r>
      </w:hyperlink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 xml:space="preserve">Pec: </w:t>
      </w:r>
      <w:hyperlink r:id="rId14" w:history="1">
        <w:r w:rsidRPr="00626900">
          <w:rPr>
            <w:rStyle w:val="Hyperlink"/>
            <w:sz w:val="24"/>
            <w:szCs w:val="24"/>
          </w:rPr>
          <w:t>poliziamunicipale.nuraminis@legalmail.it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Lunedì e Giovedì 9-10.30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Martedì e Venerdì 11-12</w:t>
      </w:r>
    </w:p>
    <w:p w:rsidR="00EC213F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Area 2 – Economico</w:t>
      </w:r>
      <w:r>
        <w:rPr>
          <w:b/>
          <w:sz w:val="24"/>
          <w:szCs w:val="24"/>
        </w:rPr>
        <w:t xml:space="preserve"> finanziaria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Resonsabile d’Area Dott.ssa Pitzalis Paola</w:t>
      </w:r>
    </w:p>
    <w:p w:rsidR="00EC213F" w:rsidRPr="00D0523E" w:rsidRDefault="00EC213F" w:rsidP="00626900">
      <w:pPr>
        <w:spacing w:after="0" w:line="240" w:lineRule="auto"/>
        <w:rPr>
          <w:sz w:val="24"/>
          <w:szCs w:val="24"/>
          <w:lang w:val="en-GB" w:eastAsia="it-IT"/>
        </w:rPr>
      </w:pPr>
      <w:r w:rsidRPr="00D0523E">
        <w:rPr>
          <w:sz w:val="24"/>
          <w:szCs w:val="24"/>
          <w:lang w:val="en-GB" w:eastAsia="it-IT"/>
        </w:rPr>
        <w:t>Tel.: 0708010084</w:t>
      </w:r>
    </w:p>
    <w:p w:rsidR="00EC213F" w:rsidRPr="00D0523E" w:rsidRDefault="00EC213F" w:rsidP="00626900">
      <w:pPr>
        <w:spacing w:after="0" w:line="240" w:lineRule="auto"/>
        <w:rPr>
          <w:sz w:val="24"/>
          <w:szCs w:val="24"/>
          <w:lang w:val="en-GB" w:eastAsia="it-IT"/>
        </w:rPr>
      </w:pPr>
      <w:r w:rsidRPr="00D0523E">
        <w:rPr>
          <w:sz w:val="24"/>
          <w:szCs w:val="24"/>
          <w:lang w:val="en-GB" w:eastAsia="it-IT"/>
        </w:rPr>
        <w:t xml:space="preserve">Mail: pitzalis.paola@comune.nuraminis.ca.it 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Gestione Risorse Umane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Responsabile Dott.ssa Pitzalis Paola</w:t>
      </w:r>
    </w:p>
    <w:p w:rsidR="00EC213F" w:rsidRPr="00D0523E" w:rsidRDefault="00EC213F" w:rsidP="00626900">
      <w:pPr>
        <w:spacing w:after="0" w:line="240" w:lineRule="auto"/>
        <w:rPr>
          <w:sz w:val="24"/>
          <w:szCs w:val="24"/>
          <w:lang w:val="en-GB" w:eastAsia="it-IT"/>
        </w:rPr>
      </w:pPr>
      <w:r w:rsidRPr="00D0523E">
        <w:rPr>
          <w:sz w:val="24"/>
          <w:szCs w:val="24"/>
          <w:lang w:val="en-GB" w:eastAsia="it-IT"/>
        </w:rPr>
        <w:t>Tel.: 0708010084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  <w:lang w:val="fr-FR" w:eastAsia="it-IT"/>
        </w:rPr>
      </w:pPr>
      <w:r w:rsidRPr="00626900">
        <w:rPr>
          <w:sz w:val="24"/>
          <w:szCs w:val="24"/>
          <w:lang w:val="fr-FR" w:eastAsia="it-IT"/>
        </w:rPr>
        <w:t xml:space="preserve">Mail: pitzalis.paola@comune.nuraminis.ca.it 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  <w:lang w:val="fr-FR"/>
        </w:rPr>
      </w:pPr>
      <w:r w:rsidRPr="00626900">
        <w:rPr>
          <w:sz w:val="24"/>
          <w:szCs w:val="24"/>
          <w:lang w:val="fr-FR"/>
        </w:rPr>
        <w:t>Pec : serviziopersonale.nuraminis@legalmail.it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  <w:lang w:val="fr-FR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Ragioneria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Dipendente Dott.ssa Serci Valeria</w:t>
      </w:r>
    </w:p>
    <w:p w:rsidR="00EC213F" w:rsidRPr="00D0523E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>Tel.: 070/8010066  Fax. 070/8010082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fr-FR"/>
        </w:rPr>
      </w:pPr>
      <w:r w:rsidRPr="00626900">
        <w:rPr>
          <w:rFonts w:ascii="Calibri" w:hAnsi="Calibri"/>
          <w:lang w:val="fr-FR"/>
        </w:rPr>
        <w:t xml:space="preserve">Mail: </w:t>
      </w:r>
      <w:hyperlink r:id="rId15" w:history="1">
        <w:r w:rsidRPr="00626900">
          <w:rPr>
            <w:rStyle w:val="Hyperlink"/>
            <w:rFonts w:ascii="Calibri" w:hAnsi="Calibri"/>
            <w:lang w:val="fr-FR"/>
          </w:rPr>
          <w:t>ragioneria@comune.nuraminis.ca.it</w:t>
        </w:r>
      </w:hyperlink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 </w:t>
      </w:r>
      <w:hyperlink r:id="rId16" w:history="1">
        <w:r w:rsidRPr="00626900">
          <w:rPr>
            <w:rStyle w:val="Hyperlink"/>
            <w:rFonts w:ascii="Calibri" w:hAnsi="Calibri"/>
          </w:rPr>
          <w:t>serviziofinanziario.nuraminis@legalmail.it</w:t>
        </w:r>
      </w:hyperlink>
    </w:p>
    <w:p w:rsidR="00EC213F" w:rsidRPr="00626900" w:rsidRDefault="00EC213F" w:rsidP="004009A8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4009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4009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Programmazione e rendicontazione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Dipendente Dott.ssa Serci Valeria</w:t>
      </w:r>
    </w:p>
    <w:p w:rsidR="00EC213F" w:rsidRPr="00D0523E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 xml:space="preserve">Tel.: 070/8010066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fr-FR"/>
        </w:rPr>
      </w:pPr>
      <w:r w:rsidRPr="00626900">
        <w:rPr>
          <w:rFonts w:ascii="Calibri" w:hAnsi="Calibri"/>
          <w:lang w:val="fr-FR"/>
        </w:rPr>
        <w:t xml:space="preserve">Mail: </w:t>
      </w:r>
      <w:hyperlink r:id="rId17" w:history="1">
        <w:r w:rsidRPr="00626900">
          <w:rPr>
            <w:rStyle w:val="Hyperlink"/>
            <w:rFonts w:ascii="Calibri" w:hAnsi="Calibri"/>
            <w:lang w:val="fr-FR"/>
          </w:rPr>
          <w:t>ragioneria@comune.nuraminis.ca.it</w:t>
        </w:r>
      </w:hyperlink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 xml:space="preserve">Pec: </w:t>
      </w:r>
      <w:hyperlink r:id="rId18" w:history="1">
        <w:r w:rsidRPr="00626900">
          <w:rPr>
            <w:rStyle w:val="Hyperlink"/>
            <w:sz w:val="24"/>
            <w:szCs w:val="24"/>
          </w:rPr>
          <w:t>serviziofinanziario.nuraminis@legalmail.it</w:t>
        </w:r>
      </w:hyperlink>
    </w:p>
    <w:p w:rsidR="00EC213F" w:rsidRPr="00626900" w:rsidRDefault="00EC213F" w:rsidP="004009A8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4009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4009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Servizio Tributario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Dipendente Pillosu Ignazio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Tel. : 070/8010065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Mail: pillosu.ignazio@comune.nuraminis.ca.it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 </w:t>
      </w:r>
      <w:hyperlink r:id="rId19" w:history="1">
        <w:r w:rsidRPr="00626900">
          <w:rPr>
            <w:rStyle w:val="Hyperlink"/>
            <w:rFonts w:ascii="Calibri" w:hAnsi="Calibri"/>
          </w:rPr>
          <w:t>tributi.nuraminis@legalmail.it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Area 3 – Tecnica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Responsabile d’Area Ing. Boscu Tommaso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Tel. : 070/8010073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fr-FR"/>
        </w:rPr>
      </w:pPr>
      <w:r w:rsidRPr="00626900">
        <w:rPr>
          <w:rFonts w:ascii="Calibri" w:hAnsi="Calibri"/>
          <w:lang w:val="fr-FR"/>
        </w:rPr>
        <w:t xml:space="preserve">Mail: </w:t>
      </w:r>
      <w:hyperlink r:id="rId20" w:history="1">
        <w:r w:rsidRPr="00626900">
          <w:rPr>
            <w:rStyle w:val="Hyperlink"/>
            <w:rFonts w:ascii="Calibri" w:hAnsi="Calibri"/>
            <w:lang w:val="fr-FR"/>
          </w:rPr>
          <w:t>ediliziapubblica@comune.nuraminis.ca.it</w:t>
        </w:r>
      </w:hyperlink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 </w:t>
      </w:r>
      <w:hyperlink r:id="rId21" w:history="1">
        <w:r w:rsidRPr="00626900">
          <w:rPr>
            <w:rStyle w:val="Hyperlink"/>
            <w:rFonts w:ascii="Calibri" w:hAnsi="Calibri"/>
          </w:rPr>
          <w:t>serviziotecnico.nuraminis@legalmail.it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Cantieri - Protezione Civile – Ambiente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Dipendente Pilloni Sergio</w:t>
      </w:r>
    </w:p>
    <w:p w:rsidR="00EC213F" w:rsidRPr="00D0523E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>Tel. : 070/8010068 - Fax. 070/8010061</w:t>
      </w:r>
    </w:p>
    <w:p w:rsidR="00EC213F" w:rsidRPr="00D0523E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>Mail: </w:t>
      </w:r>
      <w:hyperlink r:id="rId22" w:history="1">
        <w:r w:rsidRPr="00D0523E">
          <w:rPr>
            <w:rStyle w:val="Hyperlink"/>
            <w:rFonts w:ascii="Calibri" w:hAnsi="Calibri"/>
            <w:lang w:val="en-GB"/>
          </w:rPr>
          <w:t>ediliziaprivata@comune.nuraminis.ca.it</w:t>
        </w:r>
      </w:hyperlink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 </w:t>
      </w:r>
      <w:hyperlink r:id="rId23" w:history="1">
        <w:r w:rsidRPr="00626900">
          <w:rPr>
            <w:rStyle w:val="Hyperlink"/>
            <w:rFonts w:ascii="Calibri" w:hAnsi="Calibri"/>
          </w:rPr>
          <w:t>serviziotecnico.nuraminis@legalmail.it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Pianificazione urbanistica - edilizia privata -Assetto e gestione del territorio</w:t>
      </w:r>
    </w:p>
    <w:p w:rsidR="00EC213F" w:rsidRPr="00AB128F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AB128F">
        <w:rPr>
          <w:rFonts w:ascii="Calibri" w:hAnsi="Calibri"/>
          <w:lang w:val="en-GB"/>
        </w:rPr>
        <w:t xml:space="preserve">Mail: </w:t>
      </w:r>
      <w:hyperlink r:id="rId24" w:history="1">
        <w:r w:rsidRPr="00AB128F">
          <w:rPr>
            <w:rStyle w:val="Hyperlink"/>
            <w:rFonts w:ascii="Calibri" w:hAnsi="Calibri"/>
            <w:lang w:val="en-GB"/>
          </w:rPr>
          <w:t>ediliziapubblica@comune.nuraminis.ca.it</w:t>
        </w:r>
      </w:hyperlink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 </w:t>
      </w:r>
      <w:hyperlink r:id="rId25" w:history="1">
        <w:r w:rsidRPr="00626900">
          <w:rPr>
            <w:rStyle w:val="Hyperlink"/>
            <w:rFonts w:ascii="Calibri" w:hAnsi="Calibri"/>
          </w:rPr>
          <w:t>serviziotecnico.nuraminis@legalmail.it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Servizio Manutenzione patrimonio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Dipendente Pilloni Sergio</w:t>
      </w:r>
    </w:p>
    <w:p w:rsidR="00EC213F" w:rsidRPr="00D0523E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>Tel. : 070/8010068 - Fax. 070/8010061</w:t>
      </w:r>
    </w:p>
    <w:p w:rsidR="00EC213F" w:rsidRPr="00D0523E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>Mail: </w:t>
      </w:r>
      <w:hyperlink r:id="rId26" w:history="1">
        <w:r w:rsidRPr="00D0523E">
          <w:rPr>
            <w:rStyle w:val="Hyperlink"/>
            <w:rFonts w:ascii="Calibri" w:hAnsi="Calibri"/>
            <w:lang w:val="en-GB"/>
          </w:rPr>
          <w:t>ediliziaprivata@comune.nuraminis.ca.it</w:t>
        </w:r>
      </w:hyperlink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 </w:t>
      </w:r>
      <w:hyperlink r:id="rId27" w:history="1">
        <w:r w:rsidRPr="00626900">
          <w:rPr>
            <w:rStyle w:val="Hyperlink"/>
            <w:rFonts w:ascii="Calibri" w:hAnsi="Calibri"/>
          </w:rPr>
          <w:t>serviziotecnico.nuraminis@legalmail.it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Lavori pubblici</w:t>
      </w:r>
    </w:p>
    <w:p w:rsidR="00EC213F" w:rsidRPr="00013471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013471">
        <w:rPr>
          <w:rFonts w:ascii="Calibri" w:hAnsi="Calibri"/>
        </w:rPr>
        <w:t xml:space="preserve">Mail: </w:t>
      </w:r>
      <w:hyperlink r:id="rId28" w:history="1">
        <w:r w:rsidRPr="00013471">
          <w:rPr>
            <w:rStyle w:val="Hyperlink"/>
            <w:rFonts w:ascii="Calibri" w:hAnsi="Calibri"/>
          </w:rPr>
          <w:t>ediliziapubblica@comune.nuraminis.ca.it</w:t>
        </w:r>
      </w:hyperlink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fr-FR"/>
        </w:rPr>
      </w:pPr>
      <w:r w:rsidRPr="00626900">
        <w:rPr>
          <w:rFonts w:ascii="Calibri" w:hAnsi="Calibri"/>
          <w:lang w:val="fr-FR"/>
        </w:rPr>
        <w:t xml:space="preserve">Pec: </w:t>
      </w:r>
      <w:hyperlink r:id="rId29" w:history="1">
        <w:r w:rsidRPr="00626900">
          <w:rPr>
            <w:rStyle w:val="Hyperlink"/>
            <w:rFonts w:ascii="Calibri" w:hAnsi="Calibri"/>
            <w:lang w:val="fr-FR"/>
          </w:rPr>
          <w:t>serviziotecnico.nuraminis@legalmail.it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  <w:lang w:val="fr-FR"/>
        </w:rPr>
      </w:pPr>
    </w:p>
    <w:p w:rsidR="00EC213F" w:rsidRPr="008F4A6A" w:rsidRDefault="00EC213F" w:rsidP="00626900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 xml:space="preserve">SUAP 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Dipendete Pillosu Ignazio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Tel. : 070/8010065 </w:t>
      </w:r>
    </w:p>
    <w:p w:rsidR="00EC213F" w:rsidRPr="00D0523E" w:rsidRDefault="00EC213F" w:rsidP="00626900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>Mail: pillosu.ignazio@comune.nuraminis.ca.it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 </w:t>
      </w:r>
      <w:hyperlink r:id="rId30" w:history="1">
        <w:r w:rsidRPr="00626900">
          <w:rPr>
            <w:rStyle w:val="Hyperlink"/>
            <w:rFonts w:ascii="Calibri" w:hAnsi="Calibri"/>
          </w:rPr>
          <w:t>tributi.nuraminis@legalmail.it</w:t>
        </w:r>
      </w:hyperlink>
    </w:p>
    <w:p w:rsidR="00EC213F" w:rsidRPr="00626900" w:rsidRDefault="00EC213F" w:rsidP="00626900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6269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Default="00EC213F" w:rsidP="00626900">
      <w:pPr>
        <w:spacing w:after="0" w:line="240" w:lineRule="auto"/>
        <w:rPr>
          <w:sz w:val="24"/>
          <w:szCs w:val="24"/>
        </w:rPr>
      </w:pPr>
    </w:p>
    <w:p w:rsidR="00EC213F" w:rsidRDefault="00EC213F" w:rsidP="00013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4</w:t>
      </w:r>
      <w:r w:rsidRPr="008F4A6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Sociale</w:t>
      </w:r>
    </w:p>
    <w:p w:rsidR="00EC213F" w:rsidRPr="00626900" w:rsidRDefault="00EC213F" w:rsidP="00013471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 xml:space="preserve">Responsabile d’Area </w:t>
      </w:r>
      <w:r>
        <w:rPr>
          <w:sz w:val="24"/>
          <w:szCs w:val="24"/>
        </w:rPr>
        <w:t>Dott.ssa Rosa Damiano</w:t>
      </w:r>
    </w:p>
    <w:p w:rsidR="00EC213F" w:rsidRPr="00013471" w:rsidRDefault="00EC213F" w:rsidP="00013471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013471">
        <w:rPr>
          <w:rFonts w:ascii="Calibri" w:hAnsi="Calibri"/>
          <w:lang w:val="en-GB"/>
        </w:rPr>
        <w:t xml:space="preserve">Tel. : 070/8010078 </w:t>
      </w:r>
    </w:p>
    <w:p w:rsidR="00EC213F" w:rsidRPr="00013471" w:rsidRDefault="00EC213F" w:rsidP="00013471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626900">
        <w:rPr>
          <w:rFonts w:ascii="Calibri" w:hAnsi="Calibri"/>
          <w:lang w:val="fr-FR"/>
        </w:rPr>
        <w:t xml:space="preserve">Mail: </w:t>
      </w:r>
      <w:r w:rsidRPr="00013471">
        <w:rPr>
          <w:lang w:val="en-GB"/>
        </w:rPr>
        <w:t>segretariocomunale@comune.nuraminis.ca.it</w:t>
      </w:r>
    </w:p>
    <w:p w:rsidR="00EC213F" w:rsidRDefault="00EC213F" w:rsidP="00013471">
      <w:pPr>
        <w:spacing w:after="0" w:line="240" w:lineRule="auto"/>
        <w:rPr>
          <w:rStyle w:val="Strong"/>
        </w:rPr>
      </w:pPr>
    </w:p>
    <w:p w:rsidR="00EC213F" w:rsidRPr="008F4A6A" w:rsidRDefault="00EC213F" w:rsidP="00013471">
      <w:pPr>
        <w:spacing w:after="0" w:line="240" w:lineRule="auto"/>
        <w:rPr>
          <w:b/>
          <w:sz w:val="24"/>
          <w:szCs w:val="24"/>
        </w:rPr>
      </w:pPr>
    </w:p>
    <w:p w:rsidR="00EC213F" w:rsidRPr="008F4A6A" w:rsidRDefault="00EC213F" w:rsidP="00F34ED9">
      <w:pPr>
        <w:spacing w:after="0" w:line="240" w:lineRule="auto"/>
        <w:rPr>
          <w:b/>
          <w:sz w:val="24"/>
          <w:szCs w:val="24"/>
        </w:rPr>
      </w:pPr>
      <w:r w:rsidRPr="008F4A6A">
        <w:rPr>
          <w:b/>
          <w:sz w:val="24"/>
          <w:szCs w:val="24"/>
        </w:rPr>
        <w:t>Servizio socio-assistenziale e sanitario</w:t>
      </w:r>
    </w:p>
    <w:p w:rsidR="00EC213F" w:rsidRPr="00626900" w:rsidRDefault="00EC213F" w:rsidP="00F34ED9">
      <w:pPr>
        <w:spacing w:after="0" w:line="240" w:lineRule="auto"/>
        <w:rPr>
          <w:sz w:val="24"/>
          <w:szCs w:val="24"/>
        </w:rPr>
      </w:pPr>
      <w:r w:rsidRPr="00626900">
        <w:rPr>
          <w:sz w:val="24"/>
          <w:szCs w:val="24"/>
        </w:rPr>
        <w:t>Dipendente Dott.ssa Lo Iacono Margherita</w:t>
      </w:r>
    </w:p>
    <w:p w:rsidR="00EC213F" w:rsidRPr="00D0523E" w:rsidRDefault="00EC213F" w:rsidP="00F34ED9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 xml:space="preserve">Tel.: 070/8010087 </w:t>
      </w:r>
    </w:p>
    <w:p w:rsidR="00EC213F" w:rsidRPr="00D0523E" w:rsidRDefault="00EC213F" w:rsidP="00F34ED9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D0523E">
        <w:rPr>
          <w:rFonts w:ascii="Calibri" w:hAnsi="Calibri"/>
          <w:lang w:val="en-GB"/>
        </w:rPr>
        <w:t xml:space="preserve">Mail: </w:t>
      </w:r>
      <w:hyperlink r:id="rId31" w:history="1">
        <w:r w:rsidRPr="00D0523E">
          <w:rPr>
            <w:rStyle w:val="Hyperlink"/>
            <w:rFonts w:ascii="Calibri" w:hAnsi="Calibri"/>
            <w:lang w:val="en-GB"/>
          </w:rPr>
          <w:t>servsociali@comune.nuraminis.ca.it</w:t>
        </w:r>
      </w:hyperlink>
    </w:p>
    <w:p w:rsidR="00EC213F" w:rsidRPr="00626900" w:rsidRDefault="00EC213F" w:rsidP="00F34ED9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Pec:  </w:t>
      </w:r>
      <w:hyperlink r:id="rId32" w:history="1">
        <w:r w:rsidRPr="00626900">
          <w:rPr>
            <w:rStyle w:val="Hyperlink"/>
            <w:rFonts w:ascii="Calibri" w:hAnsi="Calibri"/>
          </w:rPr>
          <w:t>servsociali.nuraminis@legalmail.it</w:t>
        </w:r>
      </w:hyperlink>
    </w:p>
    <w:p w:rsidR="00EC213F" w:rsidRPr="00626900" w:rsidRDefault="00EC213F" w:rsidP="00F34ED9">
      <w:pPr>
        <w:spacing w:after="0" w:line="240" w:lineRule="auto"/>
        <w:rPr>
          <w:b/>
          <w:bCs/>
        </w:rPr>
      </w:pPr>
      <w:r>
        <w:rPr>
          <w:rStyle w:val="Strong"/>
        </w:rPr>
        <w:t>Orari ricevimento:</w:t>
      </w:r>
    </w:p>
    <w:p w:rsidR="00EC213F" w:rsidRPr="00626900" w:rsidRDefault="00EC213F" w:rsidP="00F34ED9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 xml:space="preserve">Lunedì e Venerdì 11:00-13:00 </w:t>
      </w:r>
    </w:p>
    <w:p w:rsidR="00EC213F" w:rsidRPr="00626900" w:rsidRDefault="00EC213F" w:rsidP="00F34ED9">
      <w:pPr>
        <w:pStyle w:val="NormalWeb"/>
        <w:spacing w:before="0" w:beforeAutospacing="0" w:after="0" w:afterAutospacing="0"/>
        <w:rPr>
          <w:rFonts w:ascii="Calibri" w:hAnsi="Calibri"/>
        </w:rPr>
      </w:pPr>
      <w:r w:rsidRPr="00626900">
        <w:rPr>
          <w:rFonts w:ascii="Calibri" w:hAnsi="Calibri"/>
        </w:rPr>
        <w:t>Martedì e Giovedì 16:00-17:30</w:t>
      </w:r>
    </w:p>
    <w:p w:rsidR="00EC213F" w:rsidRPr="00626900" w:rsidRDefault="00EC213F" w:rsidP="00626900">
      <w:pPr>
        <w:spacing w:after="0" w:line="240" w:lineRule="auto"/>
        <w:rPr>
          <w:sz w:val="24"/>
          <w:szCs w:val="24"/>
        </w:rPr>
      </w:pPr>
    </w:p>
    <w:sectPr w:rsidR="00EC213F" w:rsidRPr="00626900" w:rsidSect="004E5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524"/>
    <w:rsid w:val="00003880"/>
    <w:rsid w:val="00013471"/>
    <w:rsid w:val="000146D1"/>
    <w:rsid w:val="00093BB2"/>
    <w:rsid w:val="000D1837"/>
    <w:rsid w:val="000F4524"/>
    <w:rsid w:val="001243B5"/>
    <w:rsid w:val="00162398"/>
    <w:rsid w:val="001C025B"/>
    <w:rsid w:val="001E3819"/>
    <w:rsid w:val="00287C8A"/>
    <w:rsid w:val="002A0F31"/>
    <w:rsid w:val="002D4F9D"/>
    <w:rsid w:val="00332D55"/>
    <w:rsid w:val="00351E5B"/>
    <w:rsid w:val="00366FFF"/>
    <w:rsid w:val="003744AA"/>
    <w:rsid w:val="003774C1"/>
    <w:rsid w:val="003A41FA"/>
    <w:rsid w:val="003C4083"/>
    <w:rsid w:val="003D728E"/>
    <w:rsid w:val="004009A8"/>
    <w:rsid w:val="00402697"/>
    <w:rsid w:val="004159CF"/>
    <w:rsid w:val="00442F7C"/>
    <w:rsid w:val="0045185D"/>
    <w:rsid w:val="004919F5"/>
    <w:rsid w:val="004A6110"/>
    <w:rsid w:val="004E53BA"/>
    <w:rsid w:val="00526DE5"/>
    <w:rsid w:val="00557C6C"/>
    <w:rsid w:val="00562506"/>
    <w:rsid w:val="00586F6D"/>
    <w:rsid w:val="0058782F"/>
    <w:rsid w:val="005C4EFD"/>
    <w:rsid w:val="006176A0"/>
    <w:rsid w:val="00626900"/>
    <w:rsid w:val="00640543"/>
    <w:rsid w:val="007A0729"/>
    <w:rsid w:val="00825136"/>
    <w:rsid w:val="008734CB"/>
    <w:rsid w:val="008B1BEE"/>
    <w:rsid w:val="008C0DD3"/>
    <w:rsid w:val="008F4A6A"/>
    <w:rsid w:val="00951317"/>
    <w:rsid w:val="009606E8"/>
    <w:rsid w:val="009B5BC4"/>
    <w:rsid w:val="009F71A1"/>
    <w:rsid w:val="00A56956"/>
    <w:rsid w:val="00A82DFD"/>
    <w:rsid w:val="00AB128F"/>
    <w:rsid w:val="00AC6522"/>
    <w:rsid w:val="00B546CF"/>
    <w:rsid w:val="00B56E76"/>
    <w:rsid w:val="00C666EF"/>
    <w:rsid w:val="00CB1B7F"/>
    <w:rsid w:val="00CE1AFA"/>
    <w:rsid w:val="00D03DA7"/>
    <w:rsid w:val="00D0523E"/>
    <w:rsid w:val="00D112A0"/>
    <w:rsid w:val="00D407F6"/>
    <w:rsid w:val="00D46444"/>
    <w:rsid w:val="00D91627"/>
    <w:rsid w:val="00DF390D"/>
    <w:rsid w:val="00E14C80"/>
    <w:rsid w:val="00EC213F"/>
    <w:rsid w:val="00EF397E"/>
    <w:rsid w:val="00F03A56"/>
    <w:rsid w:val="00F34ED9"/>
    <w:rsid w:val="00FB2932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1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CE1AF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269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nuraminis@legalmail.it" TargetMode="External"/><Relationship Id="rId13" Type="http://schemas.openxmlformats.org/officeDocument/2006/relationships/hyperlink" Target="mailto:polizia.locale@comune.nuraminis.ca.it" TargetMode="External"/><Relationship Id="rId18" Type="http://schemas.openxmlformats.org/officeDocument/2006/relationships/hyperlink" Target="mailto:serviziofinanziario.nuraminis@legalmail.it" TargetMode="External"/><Relationship Id="rId26" Type="http://schemas.openxmlformats.org/officeDocument/2006/relationships/hyperlink" Target="mailto:ediliziaprivata@comune.nuraminis.c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rviziotecnico.nuraminis@legalmail.i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egreteria@comune.nuraminis.ca.it" TargetMode="External"/><Relationship Id="rId12" Type="http://schemas.openxmlformats.org/officeDocument/2006/relationships/hyperlink" Target="mailto:protocollo.nuraminis@legalmail.it" TargetMode="External"/><Relationship Id="rId17" Type="http://schemas.openxmlformats.org/officeDocument/2006/relationships/hyperlink" Target="mailto:ragioneria@comune.nuraminis.ca.it" TargetMode="External"/><Relationship Id="rId25" Type="http://schemas.openxmlformats.org/officeDocument/2006/relationships/hyperlink" Target="mailto:serviziotecnico.nuraminis@legalmail.i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rviziofinanziario.nuraminis@legalmail.it" TargetMode="External"/><Relationship Id="rId20" Type="http://schemas.openxmlformats.org/officeDocument/2006/relationships/hyperlink" Target="mailto:ediliziapubblica@comune.nuraminis.ca.it" TargetMode="External"/><Relationship Id="rId29" Type="http://schemas.openxmlformats.org/officeDocument/2006/relationships/hyperlink" Target="mailto:serviziotecnico.nuraminis@legalmail.it" TargetMode="External"/><Relationship Id="rId1" Type="http://schemas.openxmlformats.org/officeDocument/2006/relationships/styles" Target="styles.xml"/><Relationship Id="rId6" Type="http://schemas.openxmlformats.org/officeDocument/2006/relationships/hyperlink" Target="mailto:demografici.nuraminis@legalmail.it" TargetMode="External"/><Relationship Id="rId11" Type="http://schemas.openxmlformats.org/officeDocument/2006/relationships/hyperlink" Target="mailto:protocollo@comune.nuraminis.ca.it" TargetMode="External"/><Relationship Id="rId24" Type="http://schemas.openxmlformats.org/officeDocument/2006/relationships/hyperlink" Target="mailto:ediliziapubblica@comune.nuraminis.ca.it" TargetMode="External"/><Relationship Id="rId32" Type="http://schemas.openxmlformats.org/officeDocument/2006/relationships/hyperlink" Target="mailto:servsociali.nuraminis@legalmail.it" TargetMode="External"/><Relationship Id="rId5" Type="http://schemas.openxmlformats.org/officeDocument/2006/relationships/hyperlink" Target="mailto:demografici@comune.nuraminis.ca.it" TargetMode="External"/><Relationship Id="rId15" Type="http://schemas.openxmlformats.org/officeDocument/2006/relationships/hyperlink" Target="mailto:ragioneria@comune.nuraminis.ca.it" TargetMode="External"/><Relationship Id="rId23" Type="http://schemas.openxmlformats.org/officeDocument/2006/relationships/hyperlink" Target="mailto:serviziotecnico.nuraminis@legalmail.it" TargetMode="External"/><Relationship Id="rId28" Type="http://schemas.openxmlformats.org/officeDocument/2006/relationships/hyperlink" Target="mailto:ediliziapubblica@comune.nuraminis.ca.it" TargetMode="External"/><Relationship Id="rId10" Type="http://schemas.openxmlformats.org/officeDocument/2006/relationships/hyperlink" Target="mailto:servsociali.nuraminis@legalmail.it" TargetMode="External"/><Relationship Id="rId19" Type="http://schemas.openxmlformats.org/officeDocument/2006/relationships/hyperlink" Target="mailto:tributi.nuraminis@legalmail.it" TargetMode="External"/><Relationship Id="rId31" Type="http://schemas.openxmlformats.org/officeDocument/2006/relationships/hyperlink" Target="mailto:servsociali@comune.nuraminis.ca.it" TargetMode="External"/><Relationship Id="rId4" Type="http://schemas.openxmlformats.org/officeDocument/2006/relationships/hyperlink" Target="mailto:sindaco@comune.nuraminis.ca.it" TargetMode="External"/><Relationship Id="rId9" Type="http://schemas.openxmlformats.org/officeDocument/2006/relationships/hyperlink" Target="mailto:servsociali@comune.nuraminis.ca.it" TargetMode="External"/><Relationship Id="rId14" Type="http://schemas.openxmlformats.org/officeDocument/2006/relationships/hyperlink" Target="mailto:poliziamunicipale.nuraminis@legalmail.it" TargetMode="External"/><Relationship Id="rId22" Type="http://schemas.openxmlformats.org/officeDocument/2006/relationships/hyperlink" Target="mailto:ediliziaprivata@comune.nuraminis.ca.it" TargetMode="External"/><Relationship Id="rId27" Type="http://schemas.openxmlformats.org/officeDocument/2006/relationships/hyperlink" Target="mailto:serviziotecnico.nuraminis@legalmail.it" TargetMode="External"/><Relationship Id="rId30" Type="http://schemas.openxmlformats.org/officeDocument/2006/relationships/hyperlink" Target="mailto:tributi.nuraminis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4</Pages>
  <Words>894</Words>
  <Characters>5098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 MASSIMILIANO</dc:creator>
  <cp:keywords/>
  <dc:description/>
  <cp:lastModifiedBy>v.tocco</cp:lastModifiedBy>
  <cp:revision>43</cp:revision>
  <dcterms:created xsi:type="dcterms:W3CDTF">2016-07-07T17:43:00Z</dcterms:created>
  <dcterms:modified xsi:type="dcterms:W3CDTF">2017-01-13T10:37:00Z</dcterms:modified>
</cp:coreProperties>
</file>